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8172"/>
      </w:tblGrid>
      <w:tr w:rsidR="00472729" w14:paraId="1946F9EF" w14:textId="77777777" w:rsidTr="00926B52">
        <w:trPr>
          <w:trHeight w:val="288"/>
          <w:jc w:val="center"/>
        </w:trPr>
        <w:tc>
          <w:tcPr>
            <w:tcW w:w="1178" w:type="pct"/>
            <w:vMerge w:val="restart"/>
            <w:tcBorders>
              <w:right w:val="single" w:sz="2" w:space="0" w:color="auto"/>
            </w:tcBorders>
            <w:vAlign w:val="center"/>
          </w:tcPr>
          <w:p w14:paraId="116D7837" w14:textId="77777777" w:rsidR="00472729" w:rsidRPr="00D05048" w:rsidRDefault="00472729" w:rsidP="00472729">
            <w:pPr>
              <w:rPr>
                <w:sz w:val="16"/>
                <w:szCs w:val="16"/>
              </w:rPr>
            </w:pPr>
            <w:r w:rsidRPr="0047272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544EEDE" wp14:editId="608C8294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66675</wp:posOffset>
                      </wp:positionV>
                      <wp:extent cx="1600200" cy="88042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80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18941" w14:textId="77777777" w:rsidR="00472729" w:rsidRPr="00472729" w:rsidRDefault="00472729" w:rsidP="000552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B6B656" wp14:editId="547DCC3F">
                                        <wp:extent cx="749808" cy="749808"/>
                                        <wp:effectExtent l="0" t="0" r="0" b="0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808" cy="74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7B39C3" w14:textId="77777777" w:rsidR="00472729" w:rsidRDefault="00472729" w:rsidP="00472729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63BBB0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dylan wright</w:t>
                                  </w:r>
                                </w:p>
                                <w:p w14:paraId="33244493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11679BFD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community resources</w:t>
                                  </w:r>
                                </w:p>
                                <w:p w14:paraId="4ED7F18E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5ABAB6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cymantha atkinson</w:t>
                                  </w:r>
                                </w:p>
                                <w:p w14:paraId="2CB9C810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assistant director</w:t>
                                  </w:r>
                                </w:p>
                                <w:p w14:paraId="6E3CCF86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community resources</w:t>
                                  </w:r>
                                </w:p>
                                <w:p w14:paraId="2DF22CFC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B48934" w14:textId="77777777" w:rsidR="00C52A1B" w:rsidRDefault="00C52A1B" w:rsidP="00C52A1B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julie lyons</w:t>
                                  </w:r>
                                </w:p>
                                <w:p w14:paraId="2F005893" w14:textId="77777777" w:rsidR="00C52A1B" w:rsidRDefault="00C52A1B" w:rsidP="00C52A1B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3B52BA39" w14:textId="77777777" w:rsidR="00C52A1B" w:rsidRDefault="00C52A1B" w:rsidP="00C52A1B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administrative services</w:t>
                                  </w:r>
                                </w:p>
                                <w:p w14:paraId="6FBEE6BC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A6A5D3" w14:textId="77777777" w:rsidR="005B68DE" w:rsidRDefault="005B68DE" w:rsidP="005B68DE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andi bernard</w:t>
                                  </w:r>
                                </w:p>
                                <w:p w14:paraId="593435F1" w14:textId="77777777" w:rsidR="005B68DE" w:rsidRDefault="005B68DE" w:rsidP="005B68DE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4306316C" w14:textId="77777777" w:rsidR="005B68DE" w:rsidRDefault="005B68DE" w:rsidP="005B68DE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animal care</w:t>
                                  </w:r>
                                </w:p>
                                <w:p w14:paraId="5FA2D207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602F90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julia bidwell</w:t>
                                  </w:r>
                                </w:p>
                                <w:p w14:paraId="790D52B1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0F2A5706" w14:textId="77777777" w:rsidR="002249E0" w:rsidRDefault="002249E0" w:rsidP="002249E0">
                                  <w:pPr>
                                    <w:ind w:right="-130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housing &amp; community development</w:t>
                                  </w:r>
                                </w:p>
                                <w:p w14:paraId="66594B6E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AFBB64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renee ramirez</w:t>
                                  </w:r>
                                </w:p>
                                <w:p w14:paraId="12B4AB8B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3825C086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community services</w:t>
                                  </w:r>
                                </w:p>
                                <w:p w14:paraId="1B57A408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3C8819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stacy blackwood</w:t>
                                  </w:r>
                                </w:p>
                                <w:p w14:paraId="093DDB9C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director</w:t>
                                  </w:r>
                                </w:p>
                                <w:p w14:paraId="251EAFD0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parks</w:t>
                                  </w:r>
                                </w:p>
                                <w:p w14:paraId="254B849F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B9B3B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julie quillman</w:t>
                                  </w:r>
                                </w:p>
                                <w:p w14:paraId="6CEF0D9C" w14:textId="77777777" w:rsidR="002249E0" w:rsidRDefault="002249E0" w:rsidP="002249E0">
                                  <w:pPr>
                                    <w:ind w:right="-130"/>
                                    <w:jc w:val="both"/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county librarian</w:t>
                                  </w:r>
                                </w:p>
                                <w:p w14:paraId="29E9F815" w14:textId="77777777" w:rsidR="002249E0" w:rsidRDefault="002249E0" w:rsidP="002249E0">
                                  <w:pPr>
                                    <w:ind w:right="-130"/>
                                    <w:rPr>
                                      <w:rFonts w:ascii="Calibri Light" w:hAnsi="Calibri Light" w:cs="Calibri Ligh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  <w:t>oc public libraries</w:t>
                                  </w:r>
                                </w:p>
                                <w:p w14:paraId="0FDF1260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D0B10E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257188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pacing w:val="4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81233C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316A73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CD735B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CF18AB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F2193A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BE73BE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6AFB8E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414945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A4B395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A3AF6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04D56C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7C52DA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8314AB" w14:textId="77777777" w:rsidR="00472729" w:rsidRPr="00AB1685" w:rsidRDefault="00472729" w:rsidP="0047272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BCA2B0" w14:textId="77777777" w:rsidR="00472729" w:rsidRDefault="00472729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BA129D" w14:textId="77777777" w:rsidR="0031487B" w:rsidRDefault="0031487B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68FCEE" w14:textId="77777777" w:rsidR="0031487B" w:rsidRDefault="0031487B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BC25E0" w14:textId="77777777" w:rsidR="0031487B" w:rsidRDefault="0031487B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06067A" w14:textId="77777777" w:rsidR="0031487B" w:rsidRDefault="0031487B" w:rsidP="0031487B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3332CA" w14:textId="77777777" w:rsidR="008407F5" w:rsidRDefault="008407F5" w:rsidP="009E746F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303943" w14:textId="77777777" w:rsidR="00AA76DF" w:rsidRDefault="00AA76DF" w:rsidP="009E746F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119CED" w14:textId="77777777" w:rsidR="009E746F" w:rsidRDefault="009E746F" w:rsidP="009E746F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BE04EB" w14:textId="77777777" w:rsidR="008407F5" w:rsidRDefault="009E746F" w:rsidP="009E746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115FE7" wp14:editId="2A992B03">
                                        <wp:extent cx="1408430" cy="311785"/>
                                        <wp:effectExtent l="0" t="0" r="127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8430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CF7687" w14:textId="77777777" w:rsidR="008407F5" w:rsidRDefault="008407F5" w:rsidP="008407F5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  <w:t>1501 e. st. andrew place</w:t>
                                  </w:r>
                                </w:p>
                                <w:p w14:paraId="2502D3A4" w14:textId="77777777" w:rsidR="008407F5" w:rsidRDefault="008407F5" w:rsidP="008407F5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  <w:t>santa ana, ca  92705-4930</w:t>
                                  </w:r>
                                </w:p>
                                <w:p w14:paraId="787DEFB3" w14:textId="77777777" w:rsidR="00472729" w:rsidRPr="008407F5" w:rsidRDefault="008407F5" w:rsidP="008407F5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mallCaps/>
                                      <w:sz w:val="16"/>
                                      <w:szCs w:val="16"/>
                                    </w:rPr>
                                    <w:t>phone:  714.566.3000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4E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5.25pt;width:126pt;height:69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" stroked="f">
                      <v:textbox>
                        <w:txbxContent>
                          <w:p w14:paraId="18818941" w14:textId="77777777" w:rsidR="00472729" w:rsidRPr="00472729" w:rsidRDefault="00472729" w:rsidP="000552F8">
                            <w:pPr>
                              <w:jc w:val="center"/>
                              <w:rPr>
                                <w:rFonts w:ascii="Calibri" w:hAnsi="Calibri" w:cs="Calibri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B6B656" wp14:editId="547DCC3F">
                                  <wp:extent cx="749808" cy="749808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808" cy="749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B39C3" w14:textId="77777777" w:rsidR="00472729" w:rsidRDefault="00472729" w:rsidP="00472729">
                            <w:pPr>
                              <w:jc w:val="both"/>
                              <w:rPr>
                                <w:rFonts w:ascii="Calibri" w:hAnsi="Calibri" w:cs="Calibr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E63BBB0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dylan wright</w:t>
                            </w:r>
                          </w:p>
                          <w:p w14:paraId="33244493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1679BFD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community resources</w:t>
                            </w:r>
                          </w:p>
                          <w:p w14:paraId="4ED7F18E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4D5ABAB6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cymantha atkinson</w:t>
                            </w:r>
                          </w:p>
                          <w:p w14:paraId="2CB9C810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assistant director</w:t>
                            </w:r>
                          </w:p>
                          <w:p w14:paraId="6E3CCF86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community resources</w:t>
                            </w:r>
                          </w:p>
                          <w:p w14:paraId="2DF22CFC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EB48934" w14:textId="77777777" w:rsidR="00C52A1B" w:rsidRDefault="00C52A1B" w:rsidP="00C52A1B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julie lyons</w:t>
                            </w:r>
                          </w:p>
                          <w:p w14:paraId="2F005893" w14:textId="77777777" w:rsidR="00C52A1B" w:rsidRDefault="00C52A1B" w:rsidP="00C52A1B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B52BA39" w14:textId="77777777" w:rsidR="00C52A1B" w:rsidRDefault="00C52A1B" w:rsidP="00C52A1B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administrative services</w:t>
                            </w:r>
                          </w:p>
                          <w:p w14:paraId="6FBEE6BC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9A6A5D3" w14:textId="77777777" w:rsidR="005B68DE" w:rsidRDefault="005B68DE" w:rsidP="005B68DE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andi bernard</w:t>
                            </w:r>
                          </w:p>
                          <w:p w14:paraId="593435F1" w14:textId="77777777" w:rsidR="005B68DE" w:rsidRDefault="005B68DE" w:rsidP="005B68DE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306316C" w14:textId="77777777" w:rsidR="005B68DE" w:rsidRDefault="005B68DE" w:rsidP="005B68DE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animal care</w:t>
                            </w:r>
                          </w:p>
                          <w:p w14:paraId="5FA2D207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4602F90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julia bidwell</w:t>
                            </w:r>
                          </w:p>
                          <w:p w14:paraId="790D52B1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0F2A5706" w14:textId="77777777" w:rsidR="002249E0" w:rsidRDefault="002249E0" w:rsidP="002249E0">
                            <w:pPr>
                              <w:ind w:right="-130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housing &amp; community development</w:t>
                            </w:r>
                          </w:p>
                          <w:p w14:paraId="66594B6E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AAFBB64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renee ramirez</w:t>
                            </w:r>
                          </w:p>
                          <w:p w14:paraId="12B4AB8B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825C086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community services</w:t>
                            </w:r>
                          </w:p>
                          <w:p w14:paraId="1B57A408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C3C8819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stacy blackwood</w:t>
                            </w:r>
                          </w:p>
                          <w:p w14:paraId="093DDB9C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251EAFD0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parks</w:t>
                            </w:r>
                          </w:p>
                          <w:p w14:paraId="254B849F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D2B9B3B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julie quillman</w:t>
                            </w:r>
                          </w:p>
                          <w:p w14:paraId="6CEF0D9C" w14:textId="77777777" w:rsidR="002249E0" w:rsidRDefault="002249E0" w:rsidP="002249E0">
                            <w:pPr>
                              <w:ind w:right="-13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county librarian</w:t>
                            </w:r>
                          </w:p>
                          <w:p w14:paraId="29E9F815" w14:textId="77777777" w:rsidR="002249E0" w:rsidRDefault="002249E0" w:rsidP="002249E0">
                            <w:pPr>
                              <w:ind w:right="-130"/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mallCaps/>
                                <w:sz w:val="16"/>
                                <w:szCs w:val="16"/>
                              </w:rPr>
                              <w:t>oc public libraries</w:t>
                            </w:r>
                          </w:p>
                          <w:p w14:paraId="0FDF1260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BD0B10E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10257188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14:paraId="0781233C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0316A73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2CD735B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ECF18AB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9F2193A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7BE73BE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06AFB8E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3414945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AA4B395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B8A3AF6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104D56C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17C52DA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98314AB" w14:textId="77777777" w:rsidR="00472729" w:rsidRPr="00AB1685" w:rsidRDefault="00472729" w:rsidP="004727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4BCA2B0" w14:textId="77777777" w:rsidR="00472729" w:rsidRDefault="00472729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3BA129D" w14:textId="77777777" w:rsidR="0031487B" w:rsidRDefault="0031487B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468FCEE" w14:textId="77777777" w:rsidR="0031487B" w:rsidRDefault="0031487B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ABC25E0" w14:textId="77777777" w:rsidR="0031487B" w:rsidRDefault="0031487B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F06067A" w14:textId="77777777" w:rsidR="0031487B" w:rsidRDefault="0031487B" w:rsidP="0031487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53332CA" w14:textId="77777777" w:rsidR="008407F5" w:rsidRDefault="008407F5" w:rsidP="009E746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8303943" w14:textId="77777777" w:rsidR="00AA76DF" w:rsidRDefault="00AA76DF" w:rsidP="009E746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D119CED" w14:textId="77777777" w:rsidR="009E746F" w:rsidRDefault="009E746F" w:rsidP="009E746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7BE04EB" w14:textId="77777777" w:rsidR="008407F5" w:rsidRDefault="009E746F" w:rsidP="009E746F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15FE7" wp14:editId="2A992B03">
                                  <wp:extent cx="1408430" cy="311785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F7687" w14:textId="77777777" w:rsidR="008407F5" w:rsidRDefault="008407F5" w:rsidP="008407F5">
                            <w:pPr>
                              <w:jc w:val="center"/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  <w:t>1501 e. st. andrew place</w:t>
                            </w:r>
                          </w:p>
                          <w:p w14:paraId="2502D3A4" w14:textId="77777777" w:rsidR="008407F5" w:rsidRDefault="008407F5" w:rsidP="008407F5">
                            <w:pPr>
                              <w:jc w:val="center"/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  <w:t>santa ana, ca  92705-4930</w:t>
                            </w:r>
                          </w:p>
                          <w:p w14:paraId="787DEFB3" w14:textId="77777777" w:rsidR="00472729" w:rsidRPr="008407F5" w:rsidRDefault="008407F5" w:rsidP="008407F5">
                            <w:pPr>
                              <w:jc w:val="center"/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mallCaps/>
                                <w:sz w:val="16"/>
                                <w:szCs w:val="16"/>
                              </w:rPr>
                              <w:t>phone:  714.566.3000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3822" w:type="pct"/>
            <w:tcBorders>
              <w:left w:val="single" w:sz="2" w:space="0" w:color="auto"/>
            </w:tcBorders>
            <w:vAlign w:val="center"/>
          </w:tcPr>
          <w:p w14:paraId="2FA99F09" w14:textId="77777777" w:rsidR="00472729" w:rsidRPr="00D05048" w:rsidRDefault="00472729" w:rsidP="00146C8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7A4FFF" wp14:editId="345B9027">
                  <wp:extent cx="4914721" cy="668749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CR Signature Banner 2019.07.1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472" cy="70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729" w:rsidRPr="00E25669" w14:paraId="0B960E43" w14:textId="77777777" w:rsidTr="00926B52">
        <w:trPr>
          <w:trHeight w:val="20"/>
          <w:jc w:val="center"/>
        </w:trPr>
        <w:tc>
          <w:tcPr>
            <w:tcW w:w="1178" w:type="pct"/>
            <w:vMerge/>
            <w:tcBorders>
              <w:right w:val="single" w:sz="2" w:space="0" w:color="auto"/>
            </w:tcBorders>
          </w:tcPr>
          <w:p w14:paraId="52EEFB3F" w14:textId="77777777" w:rsidR="00472729" w:rsidRPr="00AB1685" w:rsidRDefault="0047272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2" w:type="pct"/>
            <w:tcBorders>
              <w:left w:val="single" w:sz="2" w:space="0" w:color="auto"/>
            </w:tcBorders>
          </w:tcPr>
          <w:p w14:paraId="35298D48" w14:textId="77777777" w:rsidR="00472729" w:rsidRDefault="00472729" w:rsidP="00B81AEB">
            <w:pPr>
              <w:jc w:val="both"/>
              <w:rPr>
                <w:rFonts w:ascii="Arial" w:hAnsi="Arial" w:cs="Arial"/>
              </w:rPr>
            </w:pPr>
          </w:p>
          <w:p w14:paraId="161DE47E" w14:textId="77777777" w:rsidR="00464DF0" w:rsidRDefault="00464DF0" w:rsidP="00B81AEB">
            <w:pPr>
              <w:jc w:val="both"/>
              <w:rPr>
                <w:rFonts w:ascii="Arial" w:hAnsi="Arial" w:cs="Arial"/>
              </w:rPr>
            </w:pPr>
          </w:p>
          <w:p w14:paraId="5220570D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  <w:b/>
              </w:rPr>
            </w:pPr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 xml:space="preserve">OC Public </w:t>
            </w:r>
            <w:proofErr w:type="gramStart"/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>Libraries  -</w:t>
            </w:r>
            <w:proofErr w:type="gramEnd"/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 xml:space="preserve">   Library Advisory Board</w:t>
            </w:r>
          </w:p>
          <w:p w14:paraId="3DB86683" w14:textId="1FEB1012" w:rsidR="00C36DBA" w:rsidRPr="00C36DBA" w:rsidRDefault="00C36DBA" w:rsidP="00C36DBA">
            <w:pPr>
              <w:jc w:val="center"/>
              <w:rPr>
                <w:rFonts w:ascii="Palatino Linotype" w:hAnsi="Palatino Linotype"/>
                <w:b/>
                <w:smallCaps/>
                <w:u w:val="single"/>
              </w:rPr>
            </w:pPr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>202</w:t>
            </w:r>
            <w:r w:rsidR="0031149B">
              <w:rPr>
                <w:rFonts w:ascii="Palatino Linotype" w:hAnsi="Palatino Linotype"/>
                <w:b/>
                <w:smallCaps/>
                <w:u w:val="single"/>
              </w:rPr>
              <w:t>2</w:t>
            </w:r>
            <w:r w:rsidRPr="00C36DBA">
              <w:rPr>
                <w:rFonts w:ascii="Palatino Linotype" w:hAnsi="Palatino Linotype"/>
                <w:b/>
                <w:smallCaps/>
                <w:u w:val="single"/>
              </w:rPr>
              <w:t xml:space="preserve"> Committees</w:t>
            </w:r>
          </w:p>
          <w:p w14:paraId="664192CB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</w:p>
          <w:p w14:paraId="7CA96277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</w:p>
          <w:p w14:paraId="09335E94" w14:textId="77777777" w:rsidR="00C36DBA" w:rsidRPr="00C36DBA" w:rsidRDefault="00C36DBA" w:rsidP="00C36DBA">
            <w:pPr>
              <w:jc w:val="center"/>
              <w:rPr>
                <w:rFonts w:ascii="Palatino Linotype" w:hAnsi="Palatino Linotype"/>
                <w:b/>
              </w:rPr>
            </w:pPr>
            <w:r w:rsidRPr="00C36DBA">
              <w:rPr>
                <w:rFonts w:ascii="Palatino Linotype" w:hAnsi="Palatino Linotype"/>
                <w:b/>
              </w:rPr>
              <w:t>Board Officers</w:t>
            </w:r>
          </w:p>
          <w:p w14:paraId="12C0043F" w14:textId="3332D91A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 xml:space="preserve">Elected at the </w:t>
            </w:r>
            <w:r w:rsidR="00A8273E">
              <w:rPr>
                <w:rFonts w:ascii="Palatino Linotype" w:hAnsi="Palatino Linotype"/>
              </w:rPr>
              <w:t>February 24, 2022</w:t>
            </w:r>
            <w:r w:rsidRPr="00C36DBA">
              <w:rPr>
                <w:rFonts w:ascii="Palatino Linotype" w:hAnsi="Palatino Linotype"/>
              </w:rPr>
              <w:t xml:space="preserve"> LAB Meeting</w:t>
            </w:r>
          </w:p>
          <w:p w14:paraId="6B6FAC5E" w14:textId="643B411E" w:rsidR="00C36DBA" w:rsidRPr="00C36DBA" w:rsidRDefault="00C36DBA" w:rsidP="00C36DBA">
            <w:pPr>
              <w:jc w:val="center"/>
              <w:rPr>
                <w:rFonts w:ascii="Palatino Linotype" w:hAnsi="Palatino Linotype"/>
                <w:b/>
              </w:rPr>
            </w:pPr>
            <w:r w:rsidRPr="00C36DBA">
              <w:rPr>
                <w:rFonts w:ascii="Palatino Linotype" w:hAnsi="Palatino Linotype"/>
                <w:b/>
              </w:rPr>
              <w:t>Chair:</w:t>
            </w:r>
            <w:r w:rsidRPr="00C36DBA">
              <w:rPr>
                <w:rFonts w:ascii="Palatino Linotype" w:hAnsi="Palatino Linotype"/>
              </w:rPr>
              <w:t xml:space="preserve">   </w:t>
            </w:r>
            <w:r w:rsidR="00A8273E" w:rsidRPr="00A8273E">
              <w:rPr>
                <w:rFonts w:ascii="Palatino Linotype" w:hAnsi="Palatino Linotype"/>
              </w:rPr>
              <w:t>Christine Marick</w:t>
            </w:r>
          </w:p>
          <w:p w14:paraId="363476EE" w14:textId="288D136E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  <w:b/>
              </w:rPr>
              <w:t xml:space="preserve">Vice-Chair: </w:t>
            </w:r>
            <w:r w:rsidR="00106BEF" w:rsidRPr="00106BEF">
              <w:rPr>
                <w:rFonts w:ascii="Palatino Linotype" w:hAnsi="Palatino Linotype"/>
              </w:rPr>
              <w:t>Anne Figueroa</w:t>
            </w:r>
          </w:p>
          <w:p w14:paraId="15C347C7" w14:textId="3879584A" w:rsidR="00C36DBA" w:rsidRPr="00C36DBA" w:rsidRDefault="00C36DBA" w:rsidP="00C36DBA">
            <w:pPr>
              <w:jc w:val="center"/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  <w:b/>
              </w:rPr>
              <w:t xml:space="preserve">Secretary: </w:t>
            </w:r>
            <w:r w:rsidR="0030014B" w:rsidRPr="0030014B">
              <w:rPr>
                <w:rFonts w:ascii="Palatino Linotype" w:hAnsi="Palatino Linotype"/>
                <w:bCs/>
              </w:rPr>
              <w:t>Hong Alyce Van</w:t>
            </w:r>
          </w:p>
          <w:p w14:paraId="7FA5636C" w14:textId="77777777" w:rsidR="00C36DBA" w:rsidRPr="00C36DBA" w:rsidRDefault="00C36DBA" w:rsidP="00C36DBA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06E4270A" w14:textId="77777777" w:rsidR="00C36DBA" w:rsidRPr="00C36DBA" w:rsidRDefault="00C36DBA" w:rsidP="00C36DBA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79BA6765" w14:textId="77777777" w:rsidR="00C36DBA" w:rsidRPr="00C36DBA" w:rsidRDefault="00C36DBA" w:rsidP="00C36DBA">
            <w:pPr>
              <w:rPr>
                <w:rFonts w:ascii="Palatino Linotype" w:hAnsi="Palatino Linotype"/>
                <w:b/>
              </w:rPr>
            </w:pPr>
            <w:r w:rsidRPr="00C36DBA">
              <w:rPr>
                <w:rFonts w:ascii="Palatino Linotype" w:hAnsi="Palatino Linotype"/>
                <w:b/>
                <w:u w:val="single"/>
              </w:rPr>
              <w:t>Executive Committee</w:t>
            </w:r>
          </w:p>
          <w:p w14:paraId="64EF2EC7" w14:textId="435BAEA1" w:rsidR="00FF6A0F" w:rsidRPr="00FF6A0F" w:rsidRDefault="00C36DBA" w:rsidP="00FF6A0F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 xml:space="preserve">Chair: </w:t>
            </w:r>
            <w:r w:rsidR="00FF6A0F" w:rsidRPr="00FF6A0F">
              <w:rPr>
                <w:rFonts w:ascii="Palatino Linotype" w:hAnsi="Palatino Linotype"/>
              </w:rPr>
              <w:t>Christine Marick (Brea)</w:t>
            </w:r>
          </w:p>
          <w:p w14:paraId="2DA26774" w14:textId="70CD102D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 xml:space="preserve">Vice-Chair: </w:t>
            </w:r>
            <w:r w:rsidR="003A78DB" w:rsidRPr="003A78DB">
              <w:rPr>
                <w:rFonts w:ascii="Palatino Linotype" w:hAnsi="Palatino Linotype"/>
              </w:rPr>
              <w:t>Anne Figueroa (RSM)</w:t>
            </w:r>
          </w:p>
          <w:p w14:paraId="0D98FC5D" w14:textId="77777777" w:rsidR="003A78DB" w:rsidRPr="003A78DB" w:rsidRDefault="00C36DBA" w:rsidP="003A78DB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 xml:space="preserve">Secretary: </w:t>
            </w:r>
            <w:r w:rsidR="003A78DB" w:rsidRPr="003A78DB">
              <w:rPr>
                <w:rFonts w:ascii="Palatino Linotype" w:hAnsi="Palatino Linotype"/>
              </w:rPr>
              <w:t>Alyce Hong Van (Stanton)</w:t>
            </w:r>
          </w:p>
          <w:p w14:paraId="1F847C18" w14:textId="768E3D12" w:rsidR="00071EC8" w:rsidRDefault="00071EC8" w:rsidP="00C36DBA">
            <w:pPr>
              <w:rPr>
                <w:rFonts w:ascii="Palatino Linotype" w:hAnsi="Palatino Linotype"/>
              </w:rPr>
            </w:pPr>
            <w:r w:rsidRPr="00071EC8">
              <w:rPr>
                <w:rFonts w:ascii="Palatino Linotype" w:hAnsi="Palatino Linotype"/>
              </w:rPr>
              <w:t>Carol Moore (LW)</w:t>
            </w:r>
          </w:p>
          <w:p w14:paraId="770168E4" w14:textId="77777777" w:rsidR="00A27C0A" w:rsidRDefault="00696F8C" w:rsidP="00C36DBA">
            <w:pPr>
              <w:rPr>
                <w:rFonts w:ascii="Palatino Linotype" w:hAnsi="Palatino Linotype"/>
              </w:rPr>
            </w:pPr>
            <w:r w:rsidRPr="00696F8C">
              <w:rPr>
                <w:rFonts w:ascii="Palatino Linotype" w:hAnsi="Palatino Linotype"/>
              </w:rPr>
              <w:t>Tammy Kim (Irvine)</w:t>
            </w:r>
          </w:p>
          <w:p w14:paraId="20013F5B" w14:textId="77777777" w:rsidR="00024C68" w:rsidRDefault="00024C68" w:rsidP="00C36DBA">
            <w:pPr>
              <w:rPr>
                <w:rFonts w:ascii="Palatino Linotype" w:hAnsi="Palatino Linotype"/>
              </w:rPr>
            </w:pPr>
            <w:r w:rsidRPr="00024C68">
              <w:rPr>
                <w:rFonts w:ascii="Palatino Linotype" w:hAnsi="Palatino Linotype"/>
              </w:rPr>
              <w:t>Becky Gomez (Tustin)</w:t>
            </w:r>
          </w:p>
          <w:p w14:paraId="5649B4D8" w14:textId="529E5A76" w:rsidR="00C36DBA" w:rsidRPr="00C36DBA" w:rsidRDefault="00C36DBA" w:rsidP="00C36DBA">
            <w:pPr>
              <w:rPr>
                <w:rFonts w:ascii="Palatino Linotype" w:hAnsi="Palatino Linotype"/>
              </w:rPr>
            </w:pPr>
            <w:r w:rsidRPr="00C36DBA">
              <w:rPr>
                <w:rFonts w:ascii="Palatino Linotype" w:hAnsi="Palatino Linotype"/>
              </w:rPr>
              <w:t>Debbie Baker (LP)</w:t>
            </w:r>
          </w:p>
          <w:p w14:paraId="220F399C" w14:textId="2F473426" w:rsidR="00472729" w:rsidRPr="007C4071" w:rsidRDefault="004F5053" w:rsidP="00B81AEB">
            <w:pPr>
              <w:jc w:val="both"/>
              <w:rPr>
                <w:rFonts w:ascii="Palatino Linotype" w:hAnsi="Palatino Linotype" w:cs="Arial"/>
                <w:lang w:val="es-MX"/>
              </w:rPr>
            </w:pPr>
            <w:r w:rsidRPr="007C4071">
              <w:rPr>
                <w:rFonts w:ascii="Palatino Linotype" w:hAnsi="Palatino Linotype"/>
                <w:lang w:val="es-MX"/>
              </w:rPr>
              <w:t>Robbie Pitts (</w:t>
            </w:r>
            <w:r w:rsidR="007C4071">
              <w:rPr>
                <w:rFonts w:ascii="Palatino Linotype" w:hAnsi="Palatino Linotype"/>
                <w:lang w:val="es-MX"/>
              </w:rPr>
              <w:t>VP</w:t>
            </w:r>
            <w:r w:rsidRPr="007C4071">
              <w:rPr>
                <w:rFonts w:ascii="Palatino Linotype" w:hAnsi="Palatino Linotype"/>
                <w:lang w:val="es-MX"/>
              </w:rPr>
              <w:t>)</w:t>
            </w:r>
          </w:p>
          <w:p w14:paraId="3D21E9AB" w14:textId="7AAE1E54" w:rsidR="00472729" w:rsidRPr="007C4071" w:rsidRDefault="007C4071" w:rsidP="00B81AEB">
            <w:pPr>
              <w:jc w:val="both"/>
              <w:rPr>
                <w:rFonts w:ascii="Arial" w:hAnsi="Arial" w:cs="Arial"/>
                <w:lang w:val="es-MX"/>
              </w:rPr>
            </w:pPr>
            <w:r w:rsidRPr="007C4071">
              <w:rPr>
                <w:lang w:val="es-MX"/>
              </w:rPr>
              <w:t>Thu-Ha Diedre Nguyen (GG)</w:t>
            </w:r>
          </w:p>
          <w:p w14:paraId="590E1059" w14:textId="77777777" w:rsidR="00472729" w:rsidRPr="007C4071" w:rsidRDefault="00472729" w:rsidP="004832B8">
            <w:pPr>
              <w:jc w:val="both"/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</w:tc>
      </w:tr>
    </w:tbl>
    <w:p w14:paraId="16ADD159" w14:textId="77777777" w:rsidR="00E90E30" w:rsidRPr="007C4071" w:rsidRDefault="00E90E30" w:rsidP="009E746F">
      <w:pPr>
        <w:rPr>
          <w:rFonts w:asciiTheme="majorHAnsi" w:hAnsiTheme="majorHAnsi"/>
          <w:sz w:val="16"/>
          <w:szCs w:val="16"/>
          <w:lang w:val="es-MX"/>
        </w:rPr>
      </w:pPr>
    </w:p>
    <w:sectPr w:rsidR="00E90E30" w:rsidRPr="007C4071" w:rsidSect="00985151">
      <w:headerReference w:type="first" r:id="rId14"/>
      <w:type w:val="continuous"/>
      <w:pgSz w:w="12240" w:h="15840" w:code="1"/>
      <w:pgMar w:top="864" w:right="1152" w:bottom="43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0EB2" w14:textId="77777777" w:rsidR="0003030C" w:rsidRDefault="0003030C">
      <w:r>
        <w:separator/>
      </w:r>
    </w:p>
  </w:endnote>
  <w:endnote w:type="continuationSeparator" w:id="0">
    <w:p w14:paraId="52434DC4" w14:textId="77777777" w:rsidR="0003030C" w:rsidRDefault="000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3B6E" w14:textId="77777777" w:rsidR="0003030C" w:rsidRDefault="0003030C">
      <w:r>
        <w:separator/>
      </w:r>
    </w:p>
  </w:footnote>
  <w:footnote w:type="continuationSeparator" w:id="0">
    <w:p w14:paraId="54B48550" w14:textId="77777777" w:rsidR="0003030C" w:rsidRDefault="000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B787" w14:textId="77777777" w:rsidR="002E25AB" w:rsidRPr="00146C87" w:rsidRDefault="002E25AB" w:rsidP="00146C87">
    <w:pPr>
      <w:pStyle w:val="Header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1529"/>
    <w:multiLevelType w:val="hybridMultilevel"/>
    <w:tmpl w:val="29DC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F3F18"/>
    <w:multiLevelType w:val="multilevel"/>
    <w:tmpl w:val="54A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D6"/>
    <w:rsid w:val="0000018F"/>
    <w:rsid w:val="00003810"/>
    <w:rsid w:val="00003B30"/>
    <w:rsid w:val="000061D8"/>
    <w:rsid w:val="00006804"/>
    <w:rsid w:val="00007A8A"/>
    <w:rsid w:val="0001010B"/>
    <w:rsid w:val="0001130C"/>
    <w:rsid w:val="00015D1E"/>
    <w:rsid w:val="000163C3"/>
    <w:rsid w:val="00016E20"/>
    <w:rsid w:val="000206FB"/>
    <w:rsid w:val="00021687"/>
    <w:rsid w:val="000237F5"/>
    <w:rsid w:val="0002404B"/>
    <w:rsid w:val="00024C68"/>
    <w:rsid w:val="0002504C"/>
    <w:rsid w:val="0002585D"/>
    <w:rsid w:val="00026268"/>
    <w:rsid w:val="00027CC7"/>
    <w:rsid w:val="0003030C"/>
    <w:rsid w:val="00032FF5"/>
    <w:rsid w:val="000330C9"/>
    <w:rsid w:val="00033A8C"/>
    <w:rsid w:val="00033CBC"/>
    <w:rsid w:val="00033DC4"/>
    <w:rsid w:val="000348D2"/>
    <w:rsid w:val="00034CEB"/>
    <w:rsid w:val="000425B1"/>
    <w:rsid w:val="000426AA"/>
    <w:rsid w:val="000463AB"/>
    <w:rsid w:val="00047420"/>
    <w:rsid w:val="00052353"/>
    <w:rsid w:val="00053D49"/>
    <w:rsid w:val="000552F8"/>
    <w:rsid w:val="00055388"/>
    <w:rsid w:val="00056228"/>
    <w:rsid w:val="00056923"/>
    <w:rsid w:val="00057953"/>
    <w:rsid w:val="00057FE4"/>
    <w:rsid w:val="000607A2"/>
    <w:rsid w:val="00070B72"/>
    <w:rsid w:val="00071EC8"/>
    <w:rsid w:val="0007448F"/>
    <w:rsid w:val="00075CAA"/>
    <w:rsid w:val="000766B4"/>
    <w:rsid w:val="000774D8"/>
    <w:rsid w:val="00080E54"/>
    <w:rsid w:val="00083745"/>
    <w:rsid w:val="00084D91"/>
    <w:rsid w:val="00087643"/>
    <w:rsid w:val="00094F21"/>
    <w:rsid w:val="0009707B"/>
    <w:rsid w:val="000A018D"/>
    <w:rsid w:val="000A04AE"/>
    <w:rsid w:val="000A26CB"/>
    <w:rsid w:val="000A277C"/>
    <w:rsid w:val="000A2F41"/>
    <w:rsid w:val="000A57EC"/>
    <w:rsid w:val="000A60A6"/>
    <w:rsid w:val="000A6487"/>
    <w:rsid w:val="000A6BFD"/>
    <w:rsid w:val="000A6FDD"/>
    <w:rsid w:val="000A7691"/>
    <w:rsid w:val="000B305A"/>
    <w:rsid w:val="000B3F94"/>
    <w:rsid w:val="000B73F8"/>
    <w:rsid w:val="000C1104"/>
    <w:rsid w:val="000C1C87"/>
    <w:rsid w:val="000C31D7"/>
    <w:rsid w:val="000C35AC"/>
    <w:rsid w:val="000C3E3E"/>
    <w:rsid w:val="000C43D8"/>
    <w:rsid w:val="000C45F5"/>
    <w:rsid w:val="000C66F7"/>
    <w:rsid w:val="000C6C4F"/>
    <w:rsid w:val="000C71F7"/>
    <w:rsid w:val="000D3831"/>
    <w:rsid w:val="000D5F6C"/>
    <w:rsid w:val="000D628D"/>
    <w:rsid w:val="000D76EA"/>
    <w:rsid w:val="000E0904"/>
    <w:rsid w:val="000E4165"/>
    <w:rsid w:val="000E605E"/>
    <w:rsid w:val="000F6D00"/>
    <w:rsid w:val="0010076F"/>
    <w:rsid w:val="001020BD"/>
    <w:rsid w:val="00102CC0"/>
    <w:rsid w:val="001040D6"/>
    <w:rsid w:val="0010410D"/>
    <w:rsid w:val="00104E50"/>
    <w:rsid w:val="00106BEF"/>
    <w:rsid w:val="00112AFE"/>
    <w:rsid w:val="00113797"/>
    <w:rsid w:val="00116CF9"/>
    <w:rsid w:val="00116FC5"/>
    <w:rsid w:val="0011721D"/>
    <w:rsid w:val="00124E85"/>
    <w:rsid w:val="00125982"/>
    <w:rsid w:val="00125F7B"/>
    <w:rsid w:val="001271E2"/>
    <w:rsid w:val="0012754B"/>
    <w:rsid w:val="00130828"/>
    <w:rsid w:val="001318F3"/>
    <w:rsid w:val="00134F79"/>
    <w:rsid w:val="00142675"/>
    <w:rsid w:val="001445D0"/>
    <w:rsid w:val="00144F2F"/>
    <w:rsid w:val="001453EB"/>
    <w:rsid w:val="00146C87"/>
    <w:rsid w:val="00152DA4"/>
    <w:rsid w:val="00153AFB"/>
    <w:rsid w:val="001549C4"/>
    <w:rsid w:val="001578CD"/>
    <w:rsid w:val="0015795A"/>
    <w:rsid w:val="001619EE"/>
    <w:rsid w:val="001651F0"/>
    <w:rsid w:val="00165E46"/>
    <w:rsid w:val="00170510"/>
    <w:rsid w:val="001719A4"/>
    <w:rsid w:val="00172CAA"/>
    <w:rsid w:val="00172E95"/>
    <w:rsid w:val="001767D7"/>
    <w:rsid w:val="001771BE"/>
    <w:rsid w:val="00182293"/>
    <w:rsid w:val="00182FF5"/>
    <w:rsid w:val="00183035"/>
    <w:rsid w:val="001830AD"/>
    <w:rsid w:val="00184E14"/>
    <w:rsid w:val="001853B9"/>
    <w:rsid w:val="001857EC"/>
    <w:rsid w:val="00185971"/>
    <w:rsid w:val="00187F1E"/>
    <w:rsid w:val="001906C9"/>
    <w:rsid w:val="001929A7"/>
    <w:rsid w:val="001935E6"/>
    <w:rsid w:val="00193A20"/>
    <w:rsid w:val="0019597B"/>
    <w:rsid w:val="00195C54"/>
    <w:rsid w:val="001964D6"/>
    <w:rsid w:val="00197AD4"/>
    <w:rsid w:val="00197E81"/>
    <w:rsid w:val="001A1017"/>
    <w:rsid w:val="001A16A0"/>
    <w:rsid w:val="001A24C1"/>
    <w:rsid w:val="001A2A87"/>
    <w:rsid w:val="001A38C6"/>
    <w:rsid w:val="001A51DE"/>
    <w:rsid w:val="001A59E5"/>
    <w:rsid w:val="001A6747"/>
    <w:rsid w:val="001B03BE"/>
    <w:rsid w:val="001B03F9"/>
    <w:rsid w:val="001B3129"/>
    <w:rsid w:val="001B6EBE"/>
    <w:rsid w:val="001C0296"/>
    <w:rsid w:val="001C08B4"/>
    <w:rsid w:val="001C5F9B"/>
    <w:rsid w:val="001D2162"/>
    <w:rsid w:val="001D3082"/>
    <w:rsid w:val="001D3EBF"/>
    <w:rsid w:val="001D42A5"/>
    <w:rsid w:val="001D62C9"/>
    <w:rsid w:val="001D6C17"/>
    <w:rsid w:val="001E04F9"/>
    <w:rsid w:val="001E089F"/>
    <w:rsid w:val="001E1535"/>
    <w:rsid w:val="001E249A"/>
    <w:rsid w:val="001E28BD"/>
    <w:rsid w:val="001E5EA7"/>
    <w:rsid w:val="001F2D64"/>
    <w:rsid w:val="001F3183"/>
    <w:rsid w:val="001F36A0"/>
    <w:rsid w:val="001F4243"/>
    <w:rsid w:val="001F61CB"/>
    <w:rsid w:val="00200206"/>
    <w:rsid w:val="0020042C"/>
    <w:rsid w:val="002036F3"/>
    <w:rsid w:val="00207AD2"/>
    <w:rsid w:val="00207B91"/>
    <w:rsid w:val="00207DBC"/>
    <w:rsid w:val="00211029"/>
    <w:rsid w:val="0021122A"/>
    <w:rsid w:val="00211513"/>
    <w:rsid w:val="00211692"/>
    <w:rsid w:val="00213F13"/>
    <w:rsid w:val="00214B6F"/>
    <w:rsid w:val="00214EED"/>
    <w:rsid w:val="00220A8F"/>
    <w:rsid w:val="00222074"/>
    <w:rsid w:val="002249E0"/>
    <w:rsid w:val="0022596F"/>
    <w:rsid w:val="00226920"/>
    <w:rsid w:val="00227D6C"/>
    <w:rsid w:val="00230A7E"/>
    <w:rsid w:val="002329CB"/>
    <w:rsid w:val="002342FA"/>
    <w:rsid w:val="0023522F"/>
    <w:rsid w:val="002354E1"/>
    <w:rsid w:val="00242D14"/>
    <w:rsid w:val="0024433F"/>
    <w:rsid w:val="002455B1"/>
    <w:rsid w:val="00251340"/>
    <w:rsid w:val="00251F0A"/>
    <w:rsid w:val="00253912"/>
    <w:rsid w:val="00253A62"/>
    <w:rsid w:val="002543CC"/>
    <w:rsid w:val="0025480F"/>
    <w:rsid w:val="002548A9"/>
    <w:rsid w:val="00257938"/>
    <w:rsid w:val="00260C9E"/>
    <w:rsid w:val="00260F9C"/>
    <w:rsid w:val="00262836"/>
    <w:rsid w:val="0026381F"/>
    <w:rsid w:val="00265596"/>
    <w:rsid w:val="002722DD"/>
    <w:rsid w:val="0027310B"/>
    <w:rsid w:val="00273465"/>
    <w:rsid w:val="00277193"/>
    <w:rsid w:val="00281DD6"/>
    <w:rsid w:val="00283601"/>
    <w:rsid w:val="00283680"/>
    <w:rsid w:val="002836AA"/>
    <w:rsid w:val="002853AB"/>
    <w:rsid w:val="00285F7C"/>
    <w:rsid w:val="00290AAA"/>
    <w:rsid w:val="002937EE"/>
    <w:rsid w:val="00294B54"/>
    <w:rsid w:val="00295FD5"/>
    <w:rsid w:val="002A1EF4"/>
    <w:rsid w:val="002A2C3C"/>
    <w:rsid w:val="002A3487"/>
    <w:rsid w:val="002A46BD"/>
    <w:rsid w:val="002A4D6B"/>
    <w:rsid w:val="002A4DA1"/>
    <w:rsid w:val="002A5E7D"/>
    <w:rsid w:val="002B0C76"/>
    <w:rsid w:val="002B1193"/>
    <w:rsid w:val="002B20E2"/>
    <w:rsid w:val="002B2AA8"/>
    <w:rsid w:val="002B2BC1"/>
    <w:rsid w:val="002B2C3A"/>
    <w:rsid w:val="002B323A"/>
    <w:rsid w:val="002B5451"/>
    <w:rsid w:val="002B6520"/>
    <w:rsid w:val="002B6598"/>
    <w:rsid w:val="002C0E7B"/>
    <w:rsid w:val="002C1F6A"/>
    <w:rsid w:val="002C22E8"/>
    <w:rsid w:val="002C5FDC"/>
    <w:rsid w:val="002C610E"/>
    <w:rsid w:val="002D27AA"/>
    <w:rsid w:val="002D3B73"/>
    <w:rsid w:val="002D5157"/>
    <w:rsid w:val="002D7081"/>
    <w:rsid w:val="002E06F1"/>
    <w:rsid w:val="002E098D"/>
    <w:rsid w:val="002E1110"/>
    <w:rsid w:val="002E25AB"/>
    <w:rsid w:val="002E2F86"/>
    <w:rsid w:val="002E3BDE"/>
    <w:rsid w:val="002E4904"/>
    <w:rsid w:val="002E6299"/>
    <w:rsid w:val="002F34CA"/>
    <w:rsid w:val="002F36A0"/>
    <w:rsid w:val="002F4B32"/>
    <w:rsid w:val="002F644B"/>
    <w:rsid w:val="002F6651"/>
    <w:rsid w:val="0030014B"/>
    <w:rsid w:val="00301498"/>
    <w:rsid w:val="00303EC3"/>
    <w:rsid w:val="00305B6D"/>
    <w:rsid w:val="00307965"/>
    <w:rsid w:val="0031026C"/>
    <w:rsid w:val="0031044E"/>
    <w:rsid w:val="0031149B"/>
    <w:rsid w:val="0031229D"/>
    <w:rsid w:val="003130D5"/>
    <w:rsid w:val="00313B88"/>
    <w:rsid w:val="0031487B"/>
    <w:rsid w:val="00314F0C"/>
    <w:rsid w:val="00315088"/>
    <w:rsid w:val="00315D26"/>
    <w:rsid w:val="0031745D"/>
    <w:rsid w:val="003176FD"/>
    <w:rsid w:val="00322707"/>
    <w:rsid w:val="00322ACF"/>
    <w:rsid w:val="00322DD0"/>
    <w:rsid w:val="00327106"/>
    <w:rsid w:val="00333047"/>
    <w:rsid w:val="00333223"/>
    <w:rsid w:val="00335299"/>
    <w:rsid w:val="00335EAB"/>
    <w:rsid w:val="003379C6"/>
    <w:rsid w:val="00337B36"/>
    <w:rsid w:val="00340CFF"/>
    <w:rsid w:val="00340F6F"/>
    <w:rsid w:val="00341C09"/>
    <w:rsid w:val="003428B6"/>
    <w:rsid w:val="00344AEF"/>
    <w:rsid w:val="00345CA2"/>
    <w:rsid w:val="00347A8B"/>
    <w:rsid w:val="0035431C"/>
    <w:rsid w:val="00355791"/>
    <w:rsid w:val="00355930"/>
    <w:rsid w:val="00355F53"/>
    <w:rsid w:val="00355F69"/>
    <w:rsid w:val="003606CB"/>
    <w:rsid w:val="0036418C"/>
    <w:rsid w:val="00366A7B"/>
    <w:rsid w:val="00370AB2"/>
    <w:rsid w:val="00371D01"/>
    <w:rsid w:val="00372135"/>
    <w:rsid w:val="00373EBF"/>
    <w:rsid w:val="0037420D"/>
    <w:rsid w:val="00377C88"/>
    <w:rsid w:val="003801E1"/>
    <w:rsid w:val="00380982"/>
    <w:rsid w:val="00380A97"/>
    <w:rsid w:val="00381268"/>
    <w:rsid w:val="003813F4"/>
    <w:rsid w:val="003821B4"/>
    <w:rsid w:val="003848D0"/>
    <w:rsid w:val="00387FCE"/>
    <w:rsid w:val="003902C5"/>
    <w:rsid w:val="003915F0"/>
    <w:rsid w:val="00391FE6"/>
    <w:rsid w:val="003933E3"/>
    <w:rsid w:val="00394562"/>
    <w:rsid w:val="003963D3"/>
    <w:rsid w:val="00397697"/>
    <w:rsid w:val="003A372E"/>
    <w:rsid w:val="003A4663"/>
    <w:rsid w:val="003A60E8"/>
    <w:rsid w:val="003A6268"/>
    <w:rsid w:val="003A78DB"/>
    <w:rsid w:val="003B236E"/>
    <w:rsid w:val="003B3CD5"/>
    <w:rsid w:val="003B4337"/>
    <w:rsid w:val="003B45C9"/>
    <w:rsid w:val="003B65AB"/>
    <w:rsid w:val="003B7250"/>
    <w:rsid w:val="003B76FF"/>
    <w:rsid w:val="003C0BBC"/>
    <w:rsid w:val="003D0DC0"/>
    <w:rsid w:val="003D15B0"/>
    <w:rsid w:val="003D1C1A"/>
    <w:rsid w:val="003D5133"/>
    <w:rsid w:val="003D5241"/>
    <w:rsid w:val="003E06C1"/>
    <w:rsid w:val="003E1337"/>
    <w:rsid w:val="003E1714"/>
    <w:rsid w:val="003E1E90"/>
    <w:rsid w:val="003E20DE"/>
    <w:rsid w:val="003E2EDD"/>
    <w:rsid w:val="003E3086"/>
    <w:rsid w:val="003E5C9F"/>
    <w:rsid w:val="003E650C"/>
    <w:rsid w:val="003F1261"/>
    <w:rsid w:val="003F7CE3"/>
    <w:rsid w:val="00401D6A"/>
    <w:rsid w:val="00404D9F"/>
    <w:rsid w:val="00407156"/>
    <w:rsid w:val="004078B4"/>
    <w:rsid w:val="0041106A"/>
    <w:rsid w:val="0041247B"/>
    <w:rsid w:val="004144A7"/>
    <w:rsid w:val="00415058"/>
    <w:rsid w:val="004156B2"/>
    <w:rsid w:val="00415FB7"/>
    <w:rsid w:val="0041695B"/>
    <w:rsid w:val="004176DE"/>
    <w:rsid w:val="00420F17"/>
    <w:rsid w:val="00421EC6"/>
    <w:rsid w:val="00424AA6"/>
    <w:rsid w:val="00425C57"/>
    <w:rsid w:val="00426774"/>
    <w:rsid w:val="004273ED"/>
    <w:rsid w:val="00427631"/>
    <w:rsid w:val="004279E2"/>
    <w:rsid w:val="00427BA6"/>
    <w:rsid w:val="0043160B"/>
    <w:rsid w:val="0043191B"/>
    <w:rsid w:val="00433075"/>
    <w:rsid w:val="0043312A"/>
    <w:rsid w:val="004335B9"/>
    <w:rsid w:val="004353F2"/>
    <w:rsid w:val="00436D60"/>
    <w:rsid w:val="00440EC5"/>
    <w:rsid w:val="004462A0"/>
    <w:rsid w:val="00447D0A"/>
    <w:rsid w:val="00450C89"/>
    <w:rsid w:val="00451649"/>
    <w:rsid w:val="004519AD"/>
    <w:rsid w:val="00451A8E"/>
    <w:rsid w:val="00451F4C"/>
    <w:rsid w:val="0045708D"/>
    <w:rsid w:val="004627DF"/>
    <w:rsid w:val="00462D08"/>
    <w:rsid w:val="00462FDC"/>
    <w:rsid w:val="004636EB"/>
    <w:rsid w:val="00463AE9"/>
    <w:rsid w:val="00464D59"/>
    <w:rsid w:val="00464DF0"/>
    <w:rsid w:val="00467424"/>
    <w:rsid w:val="004702B2"/>
    <w:rsid w:val="00472729"/>
    <w:rsid w:val="00472D6E"/>
    <w:rsid w:val="00472ECB"/>
    <w:rsid w:val="00476809"/>
    <w:rsid w:val="00476C9C"/>
    <w:rsid w:val="00476EE0"/>
    <w:rsid w:val="00476F72"/>
    <w:rsid w:val="004803B5"/>
    <w:rsid w:val="004831F7"/>
    <w:rsid w:val="004832B8"/>
    <w:rsid w:val="0048344D"/>
    <w:rsid w:val="00484BD8"/>
    <w:rsid w:val="00495936"/>
    <w:rsid w:val="00495DD3"/>
    <w:rsid w:val="004960AC"/>
    <w:rsid w:val="004A0389"/>
    <w:rsid w:val="004A07B2"/>
    <w:rsid w:val="004A09B6"/>
    <w:rsid w:val="004A0B85"/>
    <w:rsid w:val="004A15BF"/>
    <w:rsid w:val="004A33EB"/>
    <w:rsid w:val="004A7659"/>
    <w:rsid w:val="004A768B"/>
    <w:rsid w:val="004B07E5"/>
    <w:rsid w:val="004B0E31"/>
    <w:rsid w:val="004B6DCE"/>
    <w:rsid w:val="004B7821"/>
    <w:rsid w:val="004B78DF"/>
    <w:rsid w:val="004C0FB4"/>
    <w:rsid w:val="004C51F3"/>
    <w:rsid w:val="004C6B45"/>
    <w:rsid w:val="004C7014"/>
    <w:rsid w:val="004D0FD5"/>
    <w:rsid w:val="004D4379"/>
    <w:rsid w:val="004D4FCC"/>
    <w:rsid w:val="004E14AE"/>
    <w:rsid w:val="004E1751"/>
    <w:rsid w:val="004E5C34"/>
    <w:rsid w:val="004E650C"/>
    <w:rsid w:val="004E6B8A"/>
    <w:rsid w:val="004F1300"/>
    <w:rsid w:val="004F1956"/>
    <w:rsid w:val="004F5053"/>
    <w:rsid w:val="004F532D"/>
    <w:rsid w:val="004F53A6"/>
    <w:rsid w:val="00500C0D"/>
    <w:rsid w:val="00501003"/>
    <w:rsid w:val="005037C3"/>
    <w:rsid w:val="0050384A"/>
    <w:rsid w:val="00504233"/>
    <w:rsid w:val="0050595F"/>
    <w:rsid w:val="00510BD9"/>
    <w:rsid w:val="005110CD"/>
    <w:rsid w:val="00512C1B"/>
    <w:rsid w:val="005149C8"/>
    <w:rsid w:val="00515734"/>
    <w:rsid w:val="0051673A"/>
    <w:rsid w:val="0051790B"/>
    <w:rsid w:val="00521753"/>
    <w:rsid w:val="005232F3"/>
    <w:rsid w:val="005238ED"/>
    <w:rsid w:val="00524437"/>
    <w:rsid w:val="00525A47"/>
    <w:rsid w:val="00525DF4"/>
    <w:rsid w:val="005265C2"/>
    <w:rsid w:val="0053152D"/>
    <w:rsid w:val="005330DD"/>
    <w:rsid w:val="005369D8"/>
    <w:rsid w:val="00537E4F"/>
    <w:rsid w:val="0054155D"/>
    <w:rsid w:val="00541EDF"/>
    <w:rsid w:val="005421FD"/>
    <w:rsid w:val="00543254"/>
    <w:rsid w:val="00544AFD"/>
    <w:rsid w:val="00551D36"/>
    <w:rsid w:val="00552269"/>
    <w:rsid w:val="00553B5C"/>
    <w:rsid w:val="00554DD0"/>
    <w:rsid w:val="00555600"/>
    <w:rsid w:val="00562C21"/>
    <w:rsid w:val="005637D6"/>
    <w:rsid w:val="00565908"/>
    <w:rsid w:val="00567AAA"/>
    <w:rsid w:val="0057124A"/>
    <w:rsid w:val="005714E0"/>
    <w:rsid w:val="00571D87"/>
    <w:rsid w:val="005720E8"/>
    <w:rsid w:val="00573ED7"/>
    <w:rsid w:val="005769E8"/>
    <w:rsid w:val="00577EE9"/>
    <w:rsid w:val="005816E1"/>
    <w:rsid w:val="00582DA4"/>
    <w:rsid w:val="00585474"/>
    <w:rsid w:val="005905A2"/>
    <w:rsid w:val="00593FD8"/>
    <w:rsid w:val="0059546B"/>
    <w:rsid w:val="00595C09"/>
    <w:rsid w:val="00596987"/>
    <w:rsid w:val="00596CFB"/>
    <w:rsid w:val="005A2796"/>
    <w:rsid w:val="005A3CC5"/>
    <w:rsid w:val="005A5876"/>
    <w:rsid w:val="005B16A0"/>
    <w:rsid w:val="005B20DE"/>
    <w:rsid w:val="005B55AF"/>
    <w:rsid w:val="005B68DE"/>
    <w:rsid w:val="005C035C"/>
    <w:rsid w:val="005C44E0"/>
    <w:rsid w:val="005C5874"/>
    <w:rsid w:val="005D16F7"/>
    <w:rsid w:val="005D3335"/>
    <w:rsid w:val="005D3C19"/>
    <w:rsid w:val="005D3C2B"/>
    <w:rsid w:val="005D4346"/>
    <w:rsid w:val="005E02EA"/>
    <w:rsid w:val="005E075D"/>
    <w:rsid w:val="005E3FE1"/>
    <w:rsid w:val="005E5FD6"/>
    <w:rsid w:val="005E7324"/>
    <w:rsid w:val="005F11DC"/>
    <w:rsid w:val="005F1A7B"/>
    <w:rsid w:val="005F27B2"/>
    <w:rsid w:val="005F5324"/>
    <w:rsid w:val="005F63E4"/>
    <w:rsid w:val="005F65A9"/>
    <w:rsid w:val="00600358"/>
    <w:rsid w:val="006005A7"/>
    <w:rsid w:val="006038D3"/>
    <w:rsid w:val="00605380"/>
    <w:rsid w:val="00607CCB"/>
    <w:rsid w:val="00613E2B"/>
    <w:rsid w:val="00614981"/>
    <w:rsid w:val="00617D5F"/>
    <w:rsid w:val="00620521"/>
    <w:rsid w:val="0063343B"/>
    <w:rsid w:val="006337F4"/>
    <w:rsid w:val="0063683A"/>
    <w:rsid w:val="0063690B"/>
    <w:rsid w:val="00640139"/>
    <w:rsid w:val="006401EF"/>
    <w:rsid w:val="00640C40"/>
    <w:rsid w:val="006440F2"/>
    <w:rsid w:val="00644823"/>
    <w:rsid w:val="00644C4F"/>
    <w:rsid w:val="0064504B"/>
    <w:rsid w:val="0064529A"/>
    <w:rsid w:val="00647369"/>
    <w:rsid w:val="00650556"/>
    <w:rsid w:val="0065159B"/>
    <w:rsid w:val="006520C5"/>
    <w:rsid w:val="00655936"/>
    <w:rsid w:val="006561FF"/>
    <w:rsid w:val="00656DF2"/>
    <w:rsid w:val="00657462"/>
    <w:rsid w:val="0065772A"/>
    <w:rsid w:val="00661737"/>
    <w:rsid w:val="00661855"/>
    <w:rsid w:val="006621F5"/>
    <w:rsid w:val="00663EE9"/>
    <w:rsid w:val="006642E9"/>
    <w:rsid w:val="00664C85"/>
    <w:rsid w:val="006714D5"/>
    <w:rsid w:val="00673E9F"/>
    <w:rsid w:val="00674C73"/>
    <w:rsid w:val="00675FA1"/>
    <w:rsid w:val="00676F55"/>
    <w:rsid w:val="00677213"/>
    <w:rsid w:val="00680A0C"/>
    <w:rsid w:val="006829F8"/>
    <w:rsid w:val="00683F4A"/>
    <w:rsid w:val="006872FD"/>
    <w:rsid w:val="00691450"/>
    <w:rsid w:val="00694D19"/>
    <w:rsid w:val="0069550D"/>
    <w:rsid w:val="00696F8C"/>
    <w:rsid w:val="00697E46"/>
    <w:rsid w:val="006A0D1D"/>
    <w:rsid w:val="006A347C"/>
    <w:rsid w:val="006A420D"/>
    <w:rsid w:val="006A49DB"/>
    <w:rsid w:val="006A7091"/>
    <w:rsid w:val="006A70FD"/>
    <w:rsid w:val="006B055A"/>
    <w:rsid w:val="006B26AA"/>
    <w:rsid w:val="006B369C"/>
    <w:rsid w:val="006B37B7"/>
    <w:rsid w:val="006B6E95"/>
    <w:rsid w:val="006B79B3"/>
    <w:rsid w:val="006C6779"/>
    <w:rsid w:val="006C6794"/>
    <w:rsid w:val="006C7020"/>
    <w:rsid w:val="006D116E"/>
    <w:rsid w:val="006D25BA"/>
    <w:rsid w:val="006D68A0"/>
    <w:rsid w:val="006D7FF0"/>
    <w:rsid w:val="006E1F0B"/>
    <w:rsid w:val="006E215B"/>
    <w:rsid w:val="006E2EE8"/>
    <w:rsid w:val="006E48F0"/>
    <w:rsid w:val="006E4FE3"/>
    <w:rsid w:val="006E7D66"/>
    <w:rsid w:val="006F0ECC"/>
    <w:rsid w:val="006F1C61"/>
    <w:rsid w:val="006F5970"/>
    <w:rsid w:val="006F5B14"/>
    <w:rsid w:val="006F7AF2"/>
    <w:rsid w:val="00700B2A"/>
    <w:rsid w:val="00701C40"/>
    <w:rsid w:val="0070467A"/>
    <w:rsid w:val="00705C60"/>
    <w:rsid w:val="00706F55"/>
    <w:rsid w:val="007102AD"/>
    <w:rsid w:val="00710CE6"/>
    <w:rsid w:val="00712B1A"/>
    <w:rsid w:val="00713CE6"/>
    <w:rsid w:val="0071735F"/>
    <w:rsid w:val="007174DB"/>
    <w:rsid w:val="007261E7"/>
    <w:rsid w:val="00727B64"/>
    <w:rsid w:val="00731E80"/>
    <w:rsid w:val="00734871"/>
    <w:rsid w:val="0073549B"/>
    <w:rsid w:val="007364E8"/>
    <w:rsid w:val="0074036C"/>
    <w:rsid w:val="007442F3"/>
    <w:rsid w:val="00744A15"/>
    <w:rsid w:val="0074508C"/>
    <w:rsid w:val="0074590E"/>
    <w:rsid w:val="007467A0"/>
    <w:rsid w:val="00746EEE"/>
    <w:rsid w:val="00747374"/>
    <w:rsid w:val="00750D17"/>
    <w:rsid w:val="00750F25"/>
    <w:rsid w:val="007518FB"/>
    <w:rsid w:val="007529C6"/>
    <w:rsid w:val="00756B99"/>
    <w:rsid w:val="007575A8"/>
    <w:rsid w:val="00765A00"/>
    <w:rsid w:val="0076607D"/>
    <w:rsid w:val="00770D15"/>
    <w:rsid w:val="00772087"/>
    <w:rsid w:val="0077752B"/>
    <w:rsid w:val="00777711"/>
    <w:rsid w:val="00780799"/>
    <w:rsid w:val="00782E80"/>
    <w:rsid w:val="007839FB"/>
    <w:rsid w:val="00783F56"/>
    <w:rsid w:val="00784A14"/>
    <w:rsid w:val="0079102A"/>
    <w:rsid w:val="007920CF"/>
    <w:rsid w:val="007934C8"/>
    <w:rsid w:val="00796099"/>
    <w:rsid w:val="007961C4"/>
    <w:rsid w:val="007A02CB"/>
    <w:rsid w:val="007A1D1F"/>
    <w:rsid w:val="007A54C8"/>
    <w:rsid w:val="007A6F2A"/>
    <w:rsid w:val="007A7482"/>
    <w:rsid w:val="007B084F"/>
    <w:rsid w:val="007B1E39"/>
    <w:rsid w:val="007B2FCE"/>
    <w:rsid w:val="007B41E9"/>
    <w:rsid w:val="007B5EFF"/>
    <w:rsid w:val="007C007E"/>
    <w:rsid w:val="007C02B9"/>
    <w:rsid w:val="007C09EA"/>
    <w:rsid w:val="007C2BF4"/>
    <w:rsid w:val="007C32ED"/>
    <w:rsid w:val="007C4071"/>
    <w:rsid w:val="007C6622"/>
    <w:rsid w:val="007C6EE2"/>
    <w:rsid w:val="007C76CF"/>
    <w:rsid w:val="007D19DD"/>
    <w:rsid w:val="007D283E"/>
    <w:rsid w:val="007D3267"/>
    <w:rsid w:val="007D50FD"/>
    <w:rsid w:val="007E52FD"/>
    <w:rsid w:val="007E5F14"/>
    <w:rsid w:val="007E717C"/>
    <w:rsid w:val="007E7FF9"/>
    <w:rsid w:val="007F15E7"/>
    <w:rsid w:val="007F1BB2"/>
    <w:rsid w:val="007F26BF"/>
    <w:rsid w:val="007F33DE"/>
    <w:rsid w:val="007F3D95"/>
    <w:rsid w:val="007F5D13"/>
    <w:rsid w:val="007F5FAA"/>
    <w:rsid w:val="007F68FF"/>
    <w:rsid w:val="007F7028"/>
    <w:rsid w:val="00807A8F"/>
    <w:rsid w:val="008105FD"/>
    <w:rsid w:val="00811552"/>
    <w:rsid w:val="00811637"/>
    <w:rsid w:val="008117A1"/>
    <w:rsid w:val="00811E50"/>
    <w:rsid w:val="00813C77"/>
    <w:rsid w:val="00816999"/>
    <w:rsid w:val="00821252"/>
    <w:rsid w:val="0082192C"/>
    <w:rsid w:val="008237D1"/>
    <w:rsid w:val="008266BA"/>
    <w:rsid w:val="00830D5F"/>
    <w:rsid w:val="00835743"/>
    <w:rsid w:val="00836F97"/>
    <w:rsid w:val="00837294"/>
    <w:rsid w:val="008407F5"/>
    <w:rsid w:val="0084139D"/>
    <w:rsid w:val="0084318F"/>
    <w:rsid w:val="0085217F"/>
    <w:rsid w:val="00852D80"/>
    <w:rsid w:val="00853B6E"/>
    <w:rsid w:val="00854DF8"/>
    <w:rsid w:val="00857DAF"/>
    <w:rsid w:val="00862D21"/>
    <w:rsid w:val="008631EB"/>
    <w:rsid w:val="00863EAF"/>
    <w:rsid w:val="008663D7"/>
    <w:rsid w:val="00870552"/>
    <w:rsid w:val="008714E3"/>
    <w:rsid w:val="008725A6"/>
    <w:rsid w:val="00873B05"/>
    <w:rsid w:val="008767F1"/>
    <w:rsid w:val="00882F55"/>
    <w:rsid w:val="00884287"/>
    <w:rsid w:val="0088502B"/>
    <w:rsid w:val="00891631"/>
    <w:rsid w:val="00894D1A"/>
    <w:rsid w:val="00896609"/>
    <w:rsid w:val="00897805"/>
    <w:rsid w:val="008A0C59"/>
    <w:rsid w:val="008A1F16"/>
    <w:rsid w:val="008A2F76"/>
    <w:rsid w:val="008A325E"/>
    <w:rsid w:val="008A3784"/>
    <w:rsid w:val="008A3840"/>
    <w:rsid w:val="008A3AF9"/>
    <w:rsid w:val="008A6ABF"/>
    <w:rsid w:val="008A6AC6"/>
    <w:rsid w:val="008B03AF"/>
    <w:rsid w:val="008B0996"/>
    <w:rsid w:val="008B1A2C"/>
    <w:rsid w:val="008B1C74"/>
    <w:rsid w:val="008B4ED6"/>
    <w:rsid w:val="008B5F5A"/>
    <w:rsid w:val="008C4DDD"/>
    <w:rsid w:val="008C5125"/>
    <w:rsid w:val="008D403C"/>
    <w:rsid w:val="008D5BC9"/>
    <w:rsid w:val="008E004E"/>
    <w:rsid w:val="008E16ED"/>
    <w:rsid w:val="008E1ED7"/>
    <w:rsid w:val="008E385B"/>
    <w:rsid w:val="008E3A0A"/>
    <w:rsid w:val="008E6B54"/>
    <w:rsid w:val="008F036B"/>
    <w:rsid w:val="008F15AD"/>
    <w:rsid w:val="008F1CEF"/>
    <w:rsid w:val="008F2FFA"/>
    <w:rsid w:val="008F5BBE"/>
    <w:rsid w:val="00900237"/>
    <w:rsid w:val="00900842"/>
    <w:rsid w:val="00902528"/>
    <w:rsid w:val="0090437C"/>
    <w:rsid w:val="009047CC"/>
    <w:rsid w:val="0090590C"/>
    <w:rsid w:val="009072C4"/>
    <w:rsid w:val="00907A70"/>
    <w:rsid w:val="00907F20"/>
    <w:rsid w:val="00910D0F"/>
    <w:rsid w:val="00911A79"/>
    <w:rsid w:val="00915047"/>
    <w:rsid w:val="009163BD"/>
    <w:rsid w:val="00917D14"/>
    <w:rsid w:val="00917D1C"/>
    <w:rsid w:val="009203BD"/>
    <w:rsid w:val="00923215"/>
    <w:rsid w:val="00926036"/>
    <w:rsid w:val="00926B52"/>
    <w:rsid w:val="00930F07"/>
    <w:rsid w:val="009326A0"/>
    <w:rsid w:val="00934259"/>
    <w:rsid w:val="0093502D"/>
    <w:rsid w:val="00935487"/>
    <w:rsid w:val="00935677"/>
    <w:rsid w:val="009364AF"/>
    <w:rsid w:val="00937651"/>
    <w:rsid w:val="009411F3"/>
    <w:rsid w:val="00941C11"/>
    <w:rsid w:val="00943716"/>
    <w:rsid w:val="00943986"/>
    <w:rsid w:val="00947CC0"/>
    <w:rsid w:val="00947CEE"/>
    <w:rsid w:val="00947EE0"/>
    <w:rsid w:val="00951527"/>
    <w:rsid w:val="00952B70"/>
    <w:rsid w:val="00952E2F"/>
    <w:rsid w:val="00953F7F"/>
    <w:rsid w:val="00956F92"/>
    <w:rsid w:val="009616EB"/>
    <w:rsid w:val="00961ABA"/>
    <w:rsid w:val="0096230F"/>
    <w:rsid w:val="0096285D"/>
    <w:rsid w:val="00962A0C"/>
    <w:rsid w:val="00962A8C"/>
    <w:rsid w:val="009638C0"/>
    <w:rsid w:val="00963AD6"/>
    <w:rsid w:val="009668BD"/>
    <w:rsid w:val="00971FBA"/>
    <w:rsid w:val="00974097"/>
    <w:rsid w:val="00974200"/>
    <w:rsid w:val="0098142A"/>
    <w:rsid w:val="00985151"/>
    <w:rsid w:val="009852FA"/>
    <w:rsid w:val="00986042"/>
    <w:rsid w:val="00987B83"/>
    <w:rsid w:val="009921C6"/>
    <w:rsid w:val="00993B65"/>
    <w:rsid w:val="00996140"/>
    <w:rsid w:val="0099720C"/>
    <w:rsid w:val="009A1D2B"/>
    <w:rsid w:val="009A2132"/>
    <w:rsid w:val="009A2E32"/>
    <w:rsid w:val="009A3B43"/>
    <w:rsid w:val="009A44CC"/>
    <w:rsid w:val="009A6668"/>
    <w:rsid w:val="009A7F28"/>
    <w:rsid w:val="009B0AA3"/>
    <w:rsid w:val="009B3105"/>
    <w:rsid w:val="009C0ADB"/>
    <w:rsid w:val="009C110D"/>
    <w:rsid w:val="009C1224"/>
    <w:rsid w:val="009C1345"/>
    <w:rsid w:val="009C1386"/>
    <w:rsid w:val="009C31EA"/>
    <w:rsid w:val="009C37D0"/>
    <w:rsid w:val="009C3A99"/>
    <w:rsid w:val="009C590B"/>
    <w:rsid w:val="009C7EB6"/>
    <w:rsid w:val="009D3A73"/>
    <w:rsid w:val="009D4754"/>
    <w:rsid w:val="009E1195"/>
    <w:rsid w:val="009E2FE6"/>
    <w:rsid w:val="009E5568"/>
    <w:rsid w:val="009E642B"/>
    <w:rsid w:val="009E6B34"/>
    <w:rsid w:val="009E746F"/>
    <w:rsid w:val="009E76C6"/>
    <w:rsid w:val="009F0EF6"/>
    <w:rsid w:val="009F1469"/>
    <w:rsid w:val="009F39D9"/>
    <w:rsid w:val="009F3B54"/>
    <w:rsid w:val="009F43BD"/>
    <w:rsid w:val="009F4B03"/>
    <w:rsid w:val="009F67A1"/>
    <w:rsid w:val="00A00252"/>
    <w:rsid w:val="00A051D6"/>
    <w:rsid w:val="00A05597"/>
    <w:rsid w:val="00A0573E"/>
    <w:rsid w:val="00A05DA7"/>
    <w:rsid w:val="00A05F2B"/>
    <w:rsid w:val="00A06841"/>
    <w:rsid w:val="00A07336"/>
    <w:rsid w:val="00A07A00"/>
    <w:rsid w:val="00A17158"/>
    <w:rsid w:val="00A17CE0"/>
    <w:rsid w:val="00A20F42"/>
    <w:rsid w:val="00A2212B"/>
    <w:rsid w:val="00A22FA9"/>
    <w:rsid w:val="00A24B1F"/>
    <w:rsid w:val="00A26B64"/>
    <w:rsid w:val="00A27592"/>
    <w:rsid w:val="00A27C0A"/>
    <w:rsid w:val="00A32ACC"/>
    <w:rsid w:val="00A32DBF"/>
    <w:rsid w:val="00A3356E"/>
    <w:rsid w:val="00A3399A"/>
    <w:rsid w:val="00A342F1"/>
    <w:rsid w:val="00A3499E"/>
    <w:rsid w:val="00A34BD6"/>
    <w:rsid w:val="00A36A35"/>
    <w:rsid w:val="00A370C1"/>
    <w:rsid w:val="00A37415"/>
    <w:rsid w:val="00A40646"/>
    <w:rsid w:val="00A414C5"/>
    <w:rsid w:val="00A5474A"/>
    <w:rsid w:val="00A62943"/>
    <w:rsid w:val="00A634B8"/>
    <w:rsid w:val="00A6453D"/>
    <w:rsid w:val="00A679B3"/>
    <w:rsid w:val="00A72142"/>
    <w:rsid w:val="00A72A54"/>
    <w:rsid w:val="00A72C68"/>
    <w:rsid w:val="00A72C6E"/>
    <w:rsid w:val="00A7310D"/>
    <w:rsid w:val="00A81ACA"/>
    <w:rsid w:val="00A81C39"/>
    <w:rsid w:val="00A8273E"/>
    <w:rsid w:val="00A8339A"/>
    <w:rsid w:val="00A83454"/>
    <w:rsid w:val="00A839E9"/>
    <w:rsid w:val="00A83A7A"/>
    <w:rsid w:val="00A845BD"/>
    <w:rsid w:val="00A8472F"/>
    <w:rsid w:val="00A85DF0"/>
    <w:rsid w:val="00A86FD0"/>
    <w:rsid w:val="00A87F4A"/>
    <w:rsid w:val="00A90796"/>
    <w:rsid w:val="00A91ADA"/>
    <w:rsid w:val="00A939F8"/>
    <w:rsid w:val="00A944EC"/>
    <w:rsid w:val="00A95CDB"/>
    <w:rsid w:val="00A9648A"/>
    <w:rsid w:val="00A969F1"/>
    <w:rsid w:val="00AA1928"/>
    <w:rsid w:val="00AA2C15"/>
    <w:rsid w:val="00AA3FF5"/>
    <w:rsid w:val="00AA41F2"/>
    <w:rsid w:val="00AA5942"/>
    <w:rsid w:val="00AA75DA"/>
    <w:rsid w:val="00AA76DF"/>
    <w:rsid w:val="00AA7C9C"/>
    <w:rsid w:val="00AB04B8"/>
    <w:rsid w:val="00AB12A6"/>
    <w:rsid w:val="00AB1685"/>
    <w:rsid w:val="00AB1897"/>
    <w:rsid w:val="00AB24D6"/>
    <w:rsid w:val="00AB6C97"/>
    <w:rsid w:val="00AC3FE4"/>
    <w:rsid w:val="00AC48C6"/>
    <w:rsid w:val="00AC52DD"/>
    <w:rsid w:val="00AC71FE"/>
    <w:rsid w:val="00AD08C9"/>
    <w:rsid w:val="00AD1929"/>
    <w:rsid w:val="00AD2777"/>
    <w:rsid w:val="00AD36C7"/>
    <w:rsid w:val="00AD43EC"/>
    <w:rsid w:val="00AD5F30"/>
    <w:rsid w:val="00AD6020"/>
    <w:rsid w:val="00AD6231"/>
    <w:rsid w:val="00AD7CAB"/>
    <w:rsid w:val="00AE161D"/>
    <w:rsid w:val="00AE2223"/>
    <w:rsid w:val="00AE3F12"/>
    <w:rsid w:val="00AE4522"/>
    <w:rsid w:val="00AE723C"/>
    <w:rsid w:val="00AE768B"/>
    <w:rsid w:val="00AE7713"/>
    <w:rsid w:val="00AF23A4"/>
    <w:rsid w:val="00AF3A04"/>
    <w:rsid w:val="00B033E9"/>
    <w:rsid w:val="00B046C5"/>
    <w:rsid w:val="00B0507B"/>
    <w:rsid w:val="00B050C1"/>
    <w:rsid w:val="00B060DA"/>
    <w:rsid w:val="00B06B21"/>
    <w:rsid w:val="00B078FC"/>
    <w:rsid w:val="00B10732"/>
    <w:rsid w:val="00B11757"/>
    <w:rsid w:val="00B12E75"/>
    <w:rsid w:val="00B138F3"/>
    <w:rsid w:val="00B15916"/>
    <w:rsid w:val="00B16871"/>
    <w:rsid w:val="00B168FA"/>
    <w:rsid w:val="00B239C5"/>
    <w:rsid w:val="00B24AE8"/>
    <w:rsid w:val="00B261CF"/>
    <w:rsid w:val="00B268A5"/>
    <w:rsid w:val="00B27F87"/>
    <w:rsid w:val="00B309DF"/>
    <w:rsid w:val="00B316EE"/>
    <w:rsid w:val="00B32D61"/>
    <w:rsid w:val="00B33081"/>
    <w:rsid w:val="00B33551"/>
    <w:rsid w:val="00B3366C"/>
    <w:rsid w:val="00B34CA3"/>
    <w:rsid w:val="00B35414"/>
    <w:rsid w:val="00B421B8"/>
    <w:rsid w:val="00B459E0"/>
    <w:rsid w:val="00B47069"/>
    <w:rsid w:val="00B52246"/>
    <w:rsid w:val="00B523AA"/>
    <w:rsid w:val="00B52CB9"/>
    <w:rsid w:val="00B57472"/>
    <w:rsid w:val="00B60703"/>
    <w:rsid w:val="00B65286"/>
    <w:rsid w:val="00B652C6"/>
    <w:rsid w:val="00B6605A"/>
    <w:rsid w:val="00B703AB"/>
    <w:rsid w:val="00B71038"/>
    <w:rsid w:val="00B721DE"/>
    <w:rsid w:val="00B741DE"/>
    <w:rsid w:val="00B756EA"/>
    <w:rsid w:val="00B75DB4"/>
    <w:rsid w:val="00B819A0"/>
    <w:rsid w:val="00B81AEB"/>
    <w:rsid w:val="00B84943"/>
    <w:rsid w:val="00B86F3A"/>
    <w:rsid w:val="00B87B67"/>
    <w:rsid w:val="00B87F66"/>
    <w:rsid w:val="00B9160D"/>
    <w:rsid w:val="00B91F30"/>
    <w:rsid w:val="00B92934"/>
    <w:rsid w:val="00B92D36"/>
    <w:rsid w:val="00B932DD"/>
    <w:rsid w:val="00B9348A"/>
    <w:rsid w:val="00B94EDF"/>
    <w:rsid w:val="00B96F34"/>
    <w:rsid w:val="00BA0B2B"/>
    <w:rsid w:val="00BA383B"/>
    <w:rsid w:val="00BA5995"/>
    <w:rsid w:val="00BB323A"/>
    <w:rsid w:val="00BB7BF5"/>
    <w:rsid w:val="00BC0046"/>
    <w:rsid w:val="00BC01BF"/>
    <w:rsid w:val="00BC039E"/>
    <w:rsid w:val="00BC20CD"/>
    <w:rsid w:val="00BC6BF9"/>
    <w:rsid w:val="00BD010C"/>
    <w:rsid w:val="00BD0165"/>
    <w:rsid w:val="00BD1286"/>
    <w:rsid w:val="00BD18DA"/>
    <w:rsid w:val="00BD1FC4"/>
    <w:rsid w:val="00BD3295"/>
    <w:rsid w:val="00BD722B"/>
    <w:rsid w:val="00BD7E6D"/>
    <w:rsid w:val="00BE2F9E"/>
    <w:rsid w:val="00BE3176"/>
    <w:rsid w:val="00BE3A05"/>
    <w:rsid w:val="00BE5144"/>
    <w:rsid w:val="00BE6BB5"/>
    <w:rsid w:val="00BE7728"/>
    <w:rsid w:val="00BE797E"/>
    <w:rsid w:val="00BF0176"/>
    <w:rsid w:val="00BF03F8"/>
    <w:rsid w:val="00BF08E8"/>
    <w:rsid w:val="00BF2CC6"/>
    <w:rsid w:val="00BF5BC4"/>
    <w:rsid w:val="00BF781A"/>
    <w:rsid w:val="00BF7EEB"/>
    <w:rsid w:val="00C0335B"/>
    <w:rsid w:val="00C036A2"/>
    <w:rsid w:val="00C05AD5"/>
    <w:rsid w:val="00C07B6D"/>
    <w:rsid w:val="00C10532"/>
    <w:rsid w:val="00C1070E"/>
    <w:rsid w:val="00C111E3"/>
    <w:rsid w:val="00C1344E"/>
    <w:rsid w:val="00C1425E"/>
    <w:rsid w:val="00C14848"/>
    <w:rsid w:val="00C20F43"/>
    <w:rsid w:val="00C22FD7"/>
    <w:rsid w:val="00C23F1F"/>
    <w:rsid w:val="00C26B42"/>
    <w:rsid w:val="00C32325"/>
    <w:rsid w:val="00C33EE5"/>
    <w:rsid w:val="00C340AC"/>
    <w:rsid w:val="00C36DBA"/>
    <w:rsid w:val="00C373A9"/>
    <w:rsid w:val="00C37C87"/>
    <w:rsid w:val="00C4098F"/>
    <w:rsid w:val="00C40A27"/>
    <w:rsid w:val="00C40A88"/>
    <w:rsid w:val="00C4123D"/>
    <w:rsid w:val="00C42324"/>
    <w:rsid w:val="00C428C0"/>
    <w:rsid w:val="00C451A6"/>
    <w:rsid w:val="00C45C1F"/>
    <w:rsid w:val="00C500B2"/>
    <w:rsid w:val="00C51EC6"/>
    <w:rsid w:val="00C52A1B"/>
    <w:rsid w:val="00C5509D"/>
    <w:rsid w:val="00C57B3A"/>
    <w:rsid w:val="00C637B1"/>
    <w:rsid w:val="00C65C38"/>
    <w:rsid w:val="00C65DCE"/>
    <w:rsid w:val="00C66011"/>
    <w:rsid w:val="00C7029A"/>
    <w:rsid w:val="00C7088D"/>
    <w:rsid w:val="00C70913"/>
    <w:rsid w:val="00C758F9"/>
    <w:rsid w:val="00C75A51"/>
    <w:rsid w:val="00C7638E"/>
    <w:rsid w:val="00C77A7F"/>
    <w:rsid w:val="00C8371E"/>
    <w:rsid w:val="00C846A2"/>
    <w:rsid w:val="00C84F87"/>
    <w:rsid w:val="00C8519B"/>
    <w:rsid w:val="00C863F5"/>
    <w:rsid w:val="00C869BB"/>
    <w:rsid w:val="00C90C94"/>
    <w:rsid w:val="00C90E99"/>
    <w:rsid w:val="00C93659"/>
    <w:rsid w:val="00C93EAB"/>
    <w:rsid w:val="00C9520A"/>
    <w:rsid w:val="00C97ABE"/>
    <w:rsid w:val="00CA1CFE"/>
    <w:rsid w:val="00CA3E01"/>
    <w:rsid w:val="00CA50F3"/>
    <w:rsid w:val="00CA5325"/>
    <w:rsid w:val="00CB08C4"/>
    <w:rsid w:val="00CB0E4E"/>
    <w:rsid w:val="00CB1A9C"/>
    <w:rsid w:val="00CB1CFA"/>
    <w:rsid w:val="00CB240E"/>
    <w:rsid w:val="00CB6C77"/>
    <w:rsid w:val="00CC5C3D"/>
    <w:rsid w:val="00CC6032"/>
    <w:rsid w:val="00CC7082"/>
    <w:rsid w:val="00CC711A"/>
    <w:rsid w:val="00CC76A5"/>
    <w:rsid w:val="00CD0B41"/>
    <w:rsid w:val="00CD1769"/>
    <w:rsid w:val="00CD1CC9"/>
    <w:rsid w:val="00CD22B7"/>
    <w:rsid w:val="00CD243E"/>
    <w:rsid w:val="00CD3F48"/>
    <w:rsid w:val="00CD43B7"/>
    <w:rsid w:val="00CD5932"/>
    <w:rsid w:val="00CD6751"/>
    <w:rsid w:val="00CD7446"/>
    <w:rsid w:val="00CE2E64"/>
    <w:rsid w:val="00CE2FFA"/>
    <w:rsid w:val="00CE7F8E"/>
    <w:rsid w:val="00CF4A7B"/>
    <w:rsid w:val="00CF504A"/>
    <w:rsid w:val="00CF57F8"/>
    <w:rsid w:val="00CF7204"/>
    <w:rsid w:val="00CF7CB0"/>
    <w:rsid w:val="00D000DF"/>
    <w:rsid w:val="00D00A97"/>
    <w:rsid w:val="00D031BC"/>
    <w:rsid w:val="00D04EBF"/>
    <w:rsid w:val="00D05048"/>
    <w:rsid w:val="00D05CC8"/>
    <w:rsid w:val="00D103DF"/>
    <w:rsid w:val="00D10E47"/>
    <w:rsid w:val="00D11BEE"/>
    <w:rsid w:val="00D11D24"/>
    <w:rsid w:val="00D12C76"/>
    <w:rsid w:val="00D132EF"/>
    <w:rsid w:val="00D14505"/>
    <w:rsid w:val="00D148EB"/>
    <w:rsid w:val="00D1537C"/>
    <w:rsid w:val="00D15CDE"/>
    <w:rsid w:val="00D173DB"/>
    <w:rsid w:val="00D20A8A"/>
    <w:rsid w:val="00D22945"/>
    <w:rsid w:val="00D2390C"/>
    <w:rsid w:val="00D2589B"/>
    <w:rsid w:val="00D26856"/>
    <w:rsid w:val="00D32411"/>
    <w:rsid w:val="00D32508"/>
    <w:rsid w:val="00D32D84"/>
    <w:rsid w:val="00D339CC"/>
    <w:rsid w:val="00D34D42"/>
    <w:rsid w:val="00D35CB8"/>
    <w:rsid w:val="00D36D86"/>
    <w:rsid w:val="00D378E0"/>
    <w:rsid w:val="00D41CDA"/>
    <w:rsid w:val="00D4267E"/>
    <w:rsid w:val="00D43012"/>
    <w:rsid w:val="00D43B90"/>
    <w:rsid w:val="00D44299"/>
    <w:rsid w:val="00D4465F"/>
    <w:rsid w:val="00D45BAB"/>
    <w:rsid w:val="00D47DDE"/>
    <w:rsid w:val="00D50915"/>
    <w:rsid w:val="00D50B54"/>
    <w:rsid w:val="00D51DF3"/>
    <w:rsid w:val="00D52475"/>
    <w:rsid w:val="00D54480"/>
    <w:rsid w:val="00D5663F"/>
    <w:rsid w:val="00D609AA"/>
    <w:rsid w:val="00D61923"/>
    <w:rsid w:val="00D629FC"/>
    <w:rsid w:val="00D66430"/>
    <w:rsid w:val="00D66775"/>
    <w:rsid w:val="00D7020F"/>
    <w:rsid w:val="00D73296"/>
    <w:rsid w:val="00D737D7"/>
    <w:rsid w:val="00D74929"/>
    <w:rsid w:val="00D75755"/>
    <w:rsid w:val="00D800DD"/>
    <w:rsid w:val="00D820DA"/>
    <w:rsid w:val="00D83CAF"/>
    <w:rsid w:val="00D84EEF"/>
    <w:rsid w:val="00D86F8B"/>
    <w:rsid w:val="00D92034"/>
    <w:rsid w:val="00D94351"/>
    <w:rsid w:val="00D95147"/>
    <w:rsid w:val="00D96B21"/>
    <w:rsid w:val="00DA0D05"/>
    <w:rsid w:val="00DA19FE"/>
    <w:rsid w:val="00DA3DC7"/>
    <w:rsid w:val="00DA5F6D"/>
    <w:rsid w:val="00DA68F7"/>
    <w:rsid w:val="00DA6FB0"/>
    <w:rsid w:val="00DA75C5"/>
    <w:rsid w:val="00DB3641"/>
    <w:rsid w:val="00DB5CA8"/>
    <w:rsid w:val="00DB72B1"/>
    <w:rsid w:val="00DB7DBE"/>
    <w:rsid w:val="00DB7F24"/>
    <w:rsid w:val="00DB7FE0"/>
    <w:rsid w:val="00DC0D2F"/>
    <w:rsid w:val="00DC18AB"/>
    <w:rsid w:val="00DC6AB7"/>
    <w:rsid w:val="00DC7B83"/>
    <w:rsid w:val="00DC7BB1"/>
    <w:rsid w:val="00DD10B9"/>
    <w:rsid w:val="00DD17F4"/>
    <w:rsid w:val="00DD3F43"/>
    <w:rsid w:val="00DD4ED9"/>
    <w:rsid w:val="00DE20C8"/>
    <w:rsid w:val="00DE567B"/>
    <w:rsid w:val="00DE6267"/>
    <w:rsid w:val="00DF2424"/>
    <w:rsid w:val="00DF52DB"/>
    <w:rsid w:val="00DF66EF"/>
    <w:rsid w:val="00DF6B90"/>
    <w:rsid w:val="00DF7154"/>
    <w:rsid w:val="00E01880"/>
    <w:rsid w:val="00E03AC1"/>
    <w:rsid w:val="00E043AD"/>
    <w:rsid w:val="00E050B7"/>
    <w:rsid w:val="00E05E87"/>
    <w:rsid w:val="00E151A1"/>
    <w:rsid w:val="00E15D50"/>
    <w:rsid w:val="00E169EA"/>
    <w:rsid w:val="00E23B9F"/>
    <w:rsid w:val="00E25669"/>
    <w:rsid w:val="00E25B79"/>
    <w:rsid w:val="00E25C60"/>
    <w:rsid w:val="00E27E9A"/>
    <w:rsid w:val="00E316FE"/>
    <w:rsid w:val="00E3196C"/>
    <w:rsid w:val="00E3221A"/>
    <w:rsid w:val="00E33373"/>
    <w:rsid w:val="00E34A9F"/>
    <w:rsid w:val="00E36087"/>
    <w:rsid w:val="00E404C6"/>
    <w:rsid w:val="00E408E8"/>
    <w:rsid w:val="00E45B4F"/>
    <w:rsid w:val="00E45E0A"/>
    <w:rsid w:val="00E463F7"/>
    <w:rsid w:val="00E4676E"/>
    <w:rsid w:val="00E47F31"/>
    <w:rsid w:val="00E50E0F"/>
    <w:rsid w:val="00E515C0"/>
    <w:rsid w:val="00E52493"/>
    <w:rsid w:val="00E52CF7"/>
    <w:rsid w:val="00E57235"/>
    <w:rsid w:val="00E622EE"/>
    <w:rsid w:val="00E62A3E"/>
    <w:rsid w:val="00E6351E"/>
    <w:rsid w:val="00E64AFC"/>
    <w:rsid w:val="00E701DA"/>
    <w:rsid w:val="00E7269C"/>
    <w:rsid w:val="00E72BD1"/>
    <w:rsid w:val="00E74F56"/>
    <w:rsid w:val="00E76140"/>
    <w:rsid w:val="00E76160"/>
    <w:rsid w:val="00E76823"/>
    <w:rsid w:val="00E800BD"/>
    <w:rsid w:val="00E801A2"/>
    <w:rsid w:val="00E8088A"/>
    <w:rsid w:val="00E836F0"/>
    <w:rsid w:val="00E85959"/>
    <w:rsid w:val="00E90E30"/>
    <w:rsid w:val="00E91B0E"/>
    <w:rsid w:val="00E92289"/>
    <w:rsid w:val="00E97FF8"/>
    <w:rsid w:val="00EA0438"/>
    <w:rsid w:val="00EA1207"/>
    <w:rsid w:val="00EA246A"/>
    <w:rsid w:val="00EA4352"/>
    <w:rsid w:val="00EA4FEC"/>
    <w:rsid w:val="00EA607F"/>
    <w:rsid w:val="00EA63ED"/>
    <w:rsid w:val="00EA6910"/>
    <w:rsid w:val="00EB27AC"/>
    <w:rsid w:val="00EC0619"/>
    <w:rsid w:val="00EC3664"/>
    <w:rsid w:val="00EC50C7"/>
    <w:rsid w:val="00ED26E0"/>
    <w:rsid w:val="00EE3691"/>
    <w:rsid w:val="00EE3724"/>
    <w:rsid w:val="00EE374B"/>
    <w:rsid w:val="00EF04CE"/>
    <w:rsid w:val="00EF1887"/>
    <w:rsid w:val="00EF24E8"/>
    <w:rsid w:val="00EF4D4B"/>
    <w:rsid w:val="00EF50FE"/>
    <w:rsid w:val="00EF5633"/>
    <w:rsid w:val="00EF63A7"/>
    <w:rsid w:val="00EF79BB"/>
    <w:rsid w:val="00F000B2"/>
    <w:rsid w:val="00F048D8"/>
    <w:rsid w:val="00F0493B"/>
    <w:rsid w:val="00F05EE6"/>
    <w:rsid w:val="00F0603E"/>
    <w:rsid w:val="00F06810"/>
    <w:rsid w:val="00F10010"/>
    <w:rsid w:val="00F10907"/>
    <w:rsid w:val="00F12BCF"/>
    <w:rsid w:val="00F12CB8"/>
    <w:rsid w:val="00F13EDD"/>
    <w:rsid w:val="00F164DC"/>
    <w:rsid w:val="00F17870"/>
    <w:rsid w:val="00F25D0B"/>
    <w:rsid w:val="00F269E4"/>
    <w:rsid w:val="00F3009E"/>
    <w:rsid w:val="00F30406"/>
    <w:rsid w:val="00F307FD"/>
    <w:rsid w:val="00F30DA5"/>
    <w:rsid w:val="00F316C4"/>
    <w:rsid w:val="00F324BA"/>
    <w:rsid w:val="00F33C28"/>
    <w:rsid w:val="00F33D38"/>
    <w:rsid w:val="00F34D34"/>
    <w:rsid w:val="00F35F93"/>
    <w:rsid w:val="00F3639B"/>
    <w:rsid w:val="00F367BE"/>
    <w:rsid w:val="00F36902"/>
    <w:rsid w:val="00F412AB"/>
    <w:rsid w:val="00F4472B"/>
    <w:rsid w:val="00F46851"/>
    <w:rsid w:val="00F50716"/>
    <w:rsid w:val="00F53D8C"/>
    <w:rsid w:val="00F5442A"/>
    <w:rsid w:val="00F57776"/>
    <w:rsid w:val="00F64204"/>
    <w:rsid w:val="00F645B5"/>
    <w:rsid w:val="00F7118E"/>
    <w:rsid w:val="00F72A55"/>
    <w:rsid w:val="00F73894"/>
    <w:rsid w:val="00F73FB8"/>
    <w:rsid w:val="00F74914"/>
    <w:rsid w:val="00F7540F"/>
    <w:rsid w:val="00F77B63"/>
    <w:rsid w:val="00F77D30"/>
    <w:rsid w:val="00F831DC"/>
    <w:rsid w:val="00F84784"/>
    <w:rsid w:val="00F847E3"/>
    <w:rsid w:val="00F85933"/>
    <w:rsid w:val="00F85CF7"/>
    <w:rsid w:val="00F874D6"/>
    <w:rsid w:val="00F95DDA"/>
    <w:rsid w:val="00F97AB3"/>
    <w:rsid w:val="00FA2E06"/>
    <w:rsid w:val="00FA5E0A"/>
    <w:rsid w:val="00FB06FE"/>
    <w:rsid w:val="00FB277D"/>
    <w:rsid w:val="00FB2939"/>
    <w:rsid w:val="00FB34A4"/>
    <w:rsid w:val="00FB4D49"/>
    <w:rsid w:val="00FB4DA3"/>
    <w:rsid w:val="00FB5942"/>
    <w:rsid w:val="00FB739A"/>
    <w:rsid w:val="00FB7777"/>
    <w:rsid w:val="00FB7BC3"/>
    <w:rsid w:val="00FB7F68"/>
    <w:rsid w:val="00FB7FA1"/>
    <w:rsid w:val="00FC1AFE"/>
    <w:rsid w:val="00FC1EED"/>
    <w:rsid w:val="00FC3E6E"/>
    <w:rsid w:val="00FC4115"/>
    <w:rsid w:val="00FD2922"/>
    <w:rsid w:val="00FD6A53"/>
    <w:rsid w:val="00FE110F"/>
    <w:rsid w:val="00FE34D3"/>
    <w:rsid w:val="00FE350C"/>
    <w:rsid w:val="00FE50FB"/>
    <w:rsid w:val="00FE679E"/>
    <w:rsid w:val="00FF10A7"/>
    <w:rsid w:val="00FF563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F5EAA8"/>
  <w15:docId w15:val="{EEB3A827-D5BC-44B8-8D91-7F4FA2F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27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2E64"/>
    <w:rPr>
      <w:color w:val="808080"/>
    </w:rPr>
  </w:style>
  <w:style w:type="character" w:styleId="Hyperlink">
    <w:name w:val="Hyperlink"/>
    <w:basedOn w:val="DefaultParagraphFont"/>
    <w:unhideWhenUsed/>
    <w:rsid w:val="00464D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CRAMartinez\OneDrive%20-%20County%20of%20Orange\H__\Documents\LAB\LAB%20Meetings%202021\Proposed%202021%20Meeting%20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8292C16097640B7ACE4AC152CEFB7" ma:contentTypeVersion="11" ma:contentTypeDescription="Create a new document." ma:contentTypeScope="" ma:versionID="90c3b9b27cff185210285f72d67cb785">
  <xsd:schema xmlns:xsd="http://www.w3.org/2001/XMLSchema" xmlns:xs="http://www.w3.org/2001/XMLSchema" xmlns:p="http://schemas.microsoft.com/office/2006/metadata/properties" xmlns:ns3="47ded2b7-fca9-4e2b-ac26-5bf396b66595" xmlns:ns4="51acfcac-8c56-4cce-a6d7-091193662953" targetNamespace="http://schemas.microsoft.com/office/2006/metadata/properties" ma:root="true" ma:fieldsID="251ffef74dce94a56bf6adb1ac3c9447" ns3:_="" ns4:_="">
    <xsd:import namespace="47ded2b7-fca9-4e2b-ac26-5bf396b66595"/>
    <xsd:import namespace="51acfcac-8c56-4cce-a6d7-091193662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d2b7-fca9-4e2b-ac26-5bf396b66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fcac-8c56-4cce-a6d7-091193662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5091-0286-4613-928F-E68E34A72203}">
  <ds:schemaRefs>
    <ds:schemaRef ds:uri="http://purl.org/dc/terms/"/>
    <ds:schemaRef ds:uri="47ded2b7-fca9-4e2b-ac26-5bf396b6659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1acfcac-8c56-4cce-a6d7-09119366295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BF019B-EC13-496A-BF4F-B7D4C00E4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FD72F-A0BB-4166-9718-153B089E1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ed2b7-fca9-4e2b-ac26-5bf396b66595"/>
    <ds:schemaRef ds:uri="51acfcac-8c56-4cce-a6d7-091193662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ACBC1-D187-46C9-BC2D-F6998935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Proposed 2021 Meeting Dates</Template>
  <TotalTime>7</TotalTime>
  <Pages>1</Pages>
  <Words>63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Alejandra</dc:creator>
  <cp:lastModifiedBy>Martinez, Alejandra</cp:lastModifiedBy>
  <cp:revision>15</cp:revision>
  <cp:lastPrinted>2019-07-23T20:47:00Z</cp:lastPrinted>
  <dcterms:created xsi:type="dcterms:W3CDTF">2022-04-13T21:08:00Z</dcterms:created>
  <dcterms:modified xsi:type="dcterms:W3CDTF">2022-04-18T21:24:00Z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0x0101001DD8292C16097640B7ACE4AC152CEFB7</vt:lpwstr>
  </property>
</Properties>
</file>